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6" w:rsidRPr="00C4681E" w:rsidRDefault="000829A6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r w:rsidRPr="00C4681E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829A6" w:rsidRPr="00C4681E" w:rsidRDefault="000829A6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829A6" w:rsidRPr="00504263" w:rsidRDefault="000829A6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0829A6" w:rsidRPr="00C4681E" w:rsidRDefault="000829A6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829A6" w:rsidRPr="00C4681E" w:rsidRDefault="000829A6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0829A6" w:rsidRPr="00C4681E" w:rsidRDefault="000829A6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0829A6" w:rsidRPr="00C4681E" w:rsidRDefault="000829A6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0829A6" w:rsidRPr="00C4681E" w:rsidRDefault="000829A6" w:rsidP="00AE0E55">
      <w:pPr>
        <w:autoSpaceDE w:val="0"/>
        <w:autoSpaceDN w:val="0"/>
        <w:adjustRightInd w:val="0"/>
        <w:spacing w:line="276" w:lineRule="auto"/>
        <w:jc w:val="center"/>
      </w:pPr>
    </w:p>
    <w:p w:rsidR="000829A6" w:rsidRPr="00C4681E" w:rsidRDefault="000829A6" w:rsidP="00AE0E55">
      <w:pPr>
        <w:autoSpaceDE w:val="0"/>
        <w:autoSpaceDN w:val="0"/>
        <w:adjustRightInd w:val="0"/>
        <w:spacing w:line="276" w:lineRule="auto"/>
        <w:jc w:val="center"/>
      </w:pPr>
    </w:p>
    <w:p w:rsidR="000829A6" w:rsidRPr="00C4681E" w:rsidRDefault="000829A6" w:rsidP="00AE0E55">
      <w:pPr>
        <w:autoSpaceDE w:val="0"/>
        <w:autoSpaceDN w:val="0"/>
        <w:adjustRightInd w:val="0"/>
        <w:spacing w:line="276" w:lineRule="auto"/>
        <w:jc w:val="center"/>
      </w:pP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0829A6" w:rsidRPr="00C4681E" w:rsidRDefault="000829A6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0829A6" w:rsidRDefault="000829A6" w:rsidP="00A1792C">
      <w:pPr>
        <w:spacing w:line="276" w:lineRule="auto"/>
        <w:rPr>
          <w:snapToGrid w:val="0"/>
        </w:rPr>
      </w:pPr>
    </w:p>
    <w:p w:rsidR="000829A6" w:rsidRPr="00C4681E" w:rsidRDefault="000829A6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0829A6" w:rsidRDefault="000829A6" w:rsidP="00434449">
      <w:pPr>
        <w:autoSpaceDE w:val="0"/>
        <w:autoSpaceDN w:val="0"/>
        <w:adjustRightInd w:val="0"/>
        <w:spacing w:line="276" w:lineRule="auto"/>
        <w:jc w:val="both"/>
      </w:pP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0829A6" w:rsidRPr="00C4681E" w:rsidRDefault="000829A6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0829A6" w:rsidRDefault="000829A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0829A6" w:rsidRPr="006E3469" w:rsidRDefault="000829A6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0829A6" w:rsidRDefault="000829A6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0829A6" w:rsidRPr="006E3469" w:rsidRDefault="000829A6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0829A6" w:rsidRPr="00C4681E" w:rsidRDefault="000829A6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0829A6" w:rsidRPr="00C4681E" w:rsidRDefault="000829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0829A6" w:rsidRDefault="000829A6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0829A6" w:rsidRPr="00C4681E" w:rsidRDefault="000829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0829A6" w:rsidRPr="00C4681E" w:rsidRDefault="000829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0829A6" w:rsidRPr="00C4681E" w:rsidRDefault="000829A6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0829A6" w:rsidRPr="00C4681E" w:rsidRDefault="000829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0829A6" w:rsidRPr="00C4681E" w:rsidRDefault="000829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0829A6" w:rsidRPr="00C4681E" w:rsidRDefault="000829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0829A6" w:rsidRPr="00C4681E" w:rsidRDefault="000829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0829A6" w:rsidRPr="00C4681E" w:rsidRDefault="000829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0829A6" w:rsidRPr="00C4681E" w:rsidRDefault="000829A6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0829A6" w:rsidRDefault="000829A6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0829A6" w:rsidRPr="00C4681E" w:rsidRDefault="000829A6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0829A6" w:rsidRDefault="000829A6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0829A6" w:rsidRPr="00C4681E" w:rsidRDefault="000829A6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0829A6" w:rsidRPr="00C4681E" w:rsidRDefault="000829A6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0829A6" w:rsidRPr="00C4681E" w:rsidRDefault="000829A6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0829A6" w:rsidRPr="00C4681E" w:rsidRDefault="000829A6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0829A6" w:rsidRPr="00C4681E" w:rsidRDefault="000829A6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0829A6" w:rsidRPr="00C4681E" w:rsidRDefault="000829A6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0829A6" w:rsidRPr="00C4681E" w:rsidRDefault="000829A6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0829A6" w:rsidRPr="00C4681E" w:rsidRDefault="000829A6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0829A6" w:rsidRPr="00C4681E" w:rsidRDefault="000829A6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0829A6" w:rsidRPr="00C4681E" w:rsidRDefault="000829A6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0829A6" w:rsidRPr="00C4681E" w:rsidRDefault="000829A6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0829A6" w:rsidRPr="00C4681E" w:rsidRDefault="000829A6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0829A6" w:rsidRPr="00C4681E" w:rsidRDefault="000829A6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0829A6" w:rsidRPr="00C4681E" w:rsidRDefault="000829A6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0829A6" w:rsidRPr="00C4681E" w:rsidRDefault="000829A6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 w:rsidRPr="00730316"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0829A6" w:rsidRPr="00C4681E" w:rsidRDefault="000829A6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0829A6" w:rsidRPr="00C4681E" w:rsidRDefault="000829A6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0829A6" w:rsidRPr="00C4681E" w:rsidRDefault="000829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0829A6" w:rsidRPr="00C4681E" w:rsidRDefault="000829A6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0829A6" w:rsidRPr="00C4681E" w:rsidRDefault="000829A6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0829A6" w:rsidRPr="00C4681E" w:rsidRDefault="000829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0829A6" w:rsidRPr="00C4681E" w:rsidRDefault="000829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0829A6" w:rsidRPr="00C4681E" w:rsidRDefault="000829A6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0829A6" w:rsidRPr="00C4681E" w:rsidRDefault="000829A6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0829A6" w:rsidRPr="00C4681E" w:rsidRDefault="000829A6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0829A6" w:rsidRPr="00C4681E" w:rsidRDefault="000829A6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0829A6" w:rsidRPr="00C4681E" w:rsidRDefault="000829A6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0829A6" w:rsidRPr="00C4681E" w:rsidRDefault="000829A6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0829A6" w:rsidRPr="00C4681E" w:rsidRDefault="000829A6" w:rsidP="00FE4596">
      <w:pPr>
        <w:spacing w:line="276" w:lineRule="auto"/>
        <w:ind w:left="284" w:hanging="284"/>
        <w:jc w:val="both"/>
      </w:pPr>
    </w:p>
    <w:p w:rsidR="000829A6" w:rsidRPr="00C4681E" w:rsidRDefault="000829A6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0829A6" w:rsidRPr="00C4681E" w:rsidRDefault="000829A6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0829A6" w:rsidRPr="00C4681E" w:rsidRDefault="000829A6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0829A6" w:rsidRPr="00C4681E" w:rsidRDefault="000829A6" w:rsidP="00EA4658">
      <w:pPr>
        <w:tabs>
          <w:tab w:val="left" w:pos="0"/>
        </w:tabs>
        <w:spacing w:line="276" w:lineRule="auto"/>
        <w:jc w:val="both"/>
      </w:pPr>
    </w:p>
    <w:p w:rsidR="000829A6" w:rsidRPr="00C4681E" w:rsidRDefault="000829A6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0829A6" w:rsidRPr="00C4681E" w:rsidRDefault="000829A6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0829A6" w:rsidRPr="00C4681E" w:rsidRDefault="000829A6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0829A6" w:rsidRPr="00C4681E" w:rsidRDefault="000829A6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0829A6" w:rsidRPr="00C4681E" w:rsidRDefault="000829A6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0829A6" w:rsidRPr="00C4681E" w:rsidRDefault="000829A6" w:rsidP="00837774">
      <w:pPr>
        <w:spacing w:line="276" w:lineRule="auto"/>
        <w:ind w:left="567"/>
        <w:jc w:val="both"/>
      </w:pPr>
      <w:r w:rsidRPr="00C4681E">
        <w:t>w tym:</w:t>
      </w:r>
    </w:p>
    <w:p w:rsidR="000829A6" w:rsidRPr="00C4681E" w:rsidRDefault="000829A6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0829A6" w:rsidRPr="00C4681E" w:rsidRDefault="000829A6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0829A6" w:rsidRPr="00C4681E" w:rsidRDefault="000829A6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0829A6" w:rsidRPr="00C4681E" w:rsidRDefault="000829A6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0829A6" w:rsidRPr="00C4681E" w:rsidRDefault="000829A6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0829A6" w:rsidRPr="00C4681E" w:rsidRDefault="000829A6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0829A6" w:rsidRPr="00C4681E" w:rsidRDefault="000829A6" w:rsidP="00B627FC">
      <w:pPr>
        <w:spacing w:line="276" w:lineRule="auto"/>
        <w:ind w:left="540"/>
        <w:jc w:val="both"/>
      </w:pPr>
    </w:p>
    <w:p w:rsidR="000829A6" w:rsidRPr="00C4681E" w:rsidRDefault="000829A6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0829A6" w:rsidRPr="00C4681E" w:rsidRDefault="000829A6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0829A6" w:rsidRPr="00C4681E" w:rsidRDefault="000829A6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0829A6" w:rsidRPr="00C4681E" w:rsidRDefault="000829A6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0829A6" w:rsidRPr="00C4681E" w:rsidRDefault="000829A6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0829A6" w:rsidRPr="00C4681E" w:rsidRDefault="000829A6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0829A6" w:rsidRPr="00C4681E" w:rsidRDefault="000829A6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73031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730316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0829A6" w:rsidRPr="00C4681E" w:rsidRDefault="000829A6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0829A6" w:rsidRPr="00C4681E" w:rsidRDefault="000829A6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 w:rsidRPr="00730316"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0829A6" w:rsidRPr="00C4681E" w:rsidRDefault="000829A6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 w:rsidRPr="00730316"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0829A6" w:rsidRDefault="000829A6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0829A6" w:rsidRPr="00C4681E" w:rsidRDefault="000829A6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0829A6" w:rsidRPr="00C4681E" w:rsidRDefault="000829A6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0829A6" w:rsidRPr="00C4681E" w:rsidRDefault="000829A6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0829A6" w:rsidRPr="00C4681E" w:rsidRDefault="000829A6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0829A6" w:rsidRPr="00C4681E" w:rsidRDefault="000829A6" w:rsidP="00B766FC">
      <w:pPr>
        <w:spacing w:line="276" w:lineRule="auto"/>
        <w:jc w:val="center"/>
        <w:rPr>
          <w:b/>
          <w:bCs/>
        </w:rPr>
      </w:pPr>
    </w:p>
    <w:p w:rsidR="000829A6" w:rsidRPr="00C4681E" w:rsidRDefault="000829A6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0829A6" w:rsidRPr="00C4681E" w:rsidRDefault="000829A6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0829A6" w:rsidRPr="00C4681E" w:rsidRDefault="000829A6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  <w:iCs/>
        </w:rPr>
        <w:footnoteReference w:id="12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0829A6" w:rsidRPr="00C4681E" w:rsidRDefault="000829A6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0829A6" w:rsidRPr="00C4681E" w:rsidRDefault="000829A6" w:rsidP="007C3DF6">
      <w:pPr>
        <w:spacing w:line="276" w:lineRule="auto"/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0829A6" w:rsidRPr="00C4681E" w:rsidRDefault="000829A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0829A6" w:rsidRPr="00C4681E" w:rsidRDefault="000829A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0829A6" w:rsidRPr="00C4681E" w:rsidRDefault="000829A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0829A6" w:rsidRPr="00C4681E" w:rsidRDefault="000829A6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0829A6" w:rsidRDefault="000829A6" w:rsidP="00837774">
      <w:pPr>
        <w:spacing w:line="276" w:lineRule="auto"/>
        <w:rPr>
          <w:b/>
          <w:bCs/>
        </w:rPr>
      </w:pPr>
    </w:p>
    <w:p w:rsidR="000829A6" w:rsidRPr="00C4681E" w:rsidRDefault="000829A6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:rsidR="000829A6" w:rsidRPr="00C4681E" w:rsidRDefault="000829A6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0829A6" w:rsidRPr="00C4681E" w:rsidRDefault="000829A6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 w:rsidRPr="00730316"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0829A6" w:rsidRPr="00C4681E" w:rsidRDefault="000829A6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 .…… %</w:t>
      </w:r>
      <w:fldSimple w:instr=" NOTEREF _Ref448917719 \h  \* MERGEFORMAT ">
        <w:r w:rsidRPr="00730316"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0829A6" w:rsidRPr="00C4681E" w:rsidRDefault="000829A6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 w:cs="Times New Roman"/>
        </w:rPr>
        <w:footnoteReference w:id="13"/>
      </w:r>
      <w:bookmarkEnd w:id="6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0829A6" w:rsidRPr="00C4681E" w:rsidRDefault="000829A6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0829A6" w:rsidRPr="00C4681E" w:rsidRDefault="000829A6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0829A6" w:rsidRPr="00C4681E" w:rsidRDefault="000829A6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0829A6" w:rsidRPr="00C4681E" w:rsidRDefault="000829A6" w:rsidP="009E1AB6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br/>
      </w:r>
      <w:r w:rsidRPr="00C4681E">
        <w:t>29 września 1994 r. o rachunkowości.</w:t>
      </w:r>
    </w:p>
    <w:p w:rsidR="000829A6" w:rsidRDefault="000829A6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0829A6" w:rsidRDefault="000829A6" w:rsidP="00434449">
      <w:pPr>
        <w:spacing w:line="276" w:lineRule="auto"/>
        <w:jc w:val="center"/>
        <w:rPr>
          <w:b/>
          <w:bCs/>
        </w:rPr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0829A6" w:rsidRPr="00C4681E" w:rsidRDefault="000829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0829A6" w:rsidRPr="00C4681E" w:rsidRDefault="000829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0829A6" w:rsidRPr="00C4681E" w:rsidRDefault="000829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0829A6" w:rsidRPr="00C4681E" w:rsidRDefault="000829A6" w:rsidP="00D97A1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0829A6" w:rsidRPr="00C4681E" w:rsidRDefault="000829A6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0829A6" w:rsidRPr="00C4681E" w:rsidRDefault="000829A6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0829A6" w:rsidRPr="00C4681E" w:rsidRDefault="000829A6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0829A6" w:rsidRDefault="000829A6" w:rsidP="003D3192">
      <w:pPr>
        <w:spacing w:line="276" w:lineRule="auto"/>
        <w:rPr>
          <w:b/>
          <w:bCs/>
        </w:rPr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:rsidR="000829A6" w:rsidRPr="00C4681E" w:rsidRDefault="000829A6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0829A6" w:rsidRPr="00C4681E" w:rsidRDefault="000829A6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0829A6" w:rsidRPr="00C4681E" w:rsidRDefault="000829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0829A6" w:rsidRPr="00C4681E" w:rsidRDefault="000829A6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0829A6" w:rsidRPr="00C4681E" w:rsidRDefault="000829A6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0829A6" w:rsidRPr="00C4681E" w:rsidRDefault="000829A6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0829A6" w:rsidRPr="00B828EC" w:rsidRDefault="000829A6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0829A6" w:rsidRPr="00B828EC" w:rsidRDefault="000829A6" w:rsidP="00B828EC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0829A6" w:rsidRPr="00C4681E" w:rsidRDefault="000829A6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0829A6" w:rsidRPr="00C4681E" w:rsidRDefault="000829A6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0829A6" w:rsidRPr="00C4681E" w:rsidRDefault="000829A6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Zleceniodawca może wezwać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 sprawozdania w terminie 30 dni od dnia doręczenia wezwania.</w:t>
      </w:r>
    </w:p>
    <w:p w:rsidR="000829A6" w:rsidRPr="00C4681E" w:rsidRDefault="000829A6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FootnoteReference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0829A6" w:rsidRPr="00C4681E" w:rsidRDefault="000829A6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0829A6" w:rsidRPr="00AB24B0" w:rsidRDefault="000829A6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0829A6" w:rsidRPr="00C4681E" w:rsidRDefault="000829A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0829A6" w:rsidRPr="00C4681E" w:rsidRDefault="000829A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0829A6" w:rsidRPr="00C4681E" w:rsidRDefault="000829A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0829A6" w:rsidRPr="00C4681E" w:rsidRDefault="000829A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0829A6" w:rsidRPr="00C4681E" w:rsidRDefault="000829A6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0829A6" w:rsidRPr="00C4681E" w:rsidRDefault="000829A6" w:rsidP="0034565E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0829A6" w:rsidRPr="00C4681E" w:rsidRDefault="000829A6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:rsidR="000829A6" w:rsidRPr="00C4681E" w:rsidRDefault="000829A6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0829A6" w:rsidRPr="00C4681E" w:rsidRDefault="000829A6" w:rsidP="009238C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0829A6" w:rsidRPr="00C4681E" w:rsidRDefault="000829A6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0829A6" w:rsidRPr="00C4681E" w:rsidRDefault="000829A6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0829A6" w:rsidRPr="00C4681E" w:rsidRDefault="000829A6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0829A6" w:rsidRPr="00C4681E" w:rsidRDefault="000829A6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0829A6" w:rsidRPr="00C4681E" w:rsidRDefault="000829A6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0829A6" w:rsidRPr="00C4681E" w:rsidRDefault="000829A6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0829A6" w:rsidRDefault="000829A6" w:rsidP="002B47B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0829A6" w:rsidRPr="00C4681E" w:rsidRDefault="000829A6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0829A6" w:rsidRPr="00C4681E" w:rsidRDefault="000829A6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 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:rsidR="000829A6" w:rsidRPr="00C4681E" w:rsidRDefault="000829A6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0829A6" w:rsidRPr="00C4681E" w:rsidRDefault="000829A6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0829A6" w:rsidRPr="00C4681E" w:rsidRDefault="000829A6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0829A6" w:rsidRPr="00C4681E" w:rsidRDefault="000829A6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0829A6" w:rsidRPr="00C4681E" w:rsidRDefault="000829A6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0829A6" w:rsidRPr="00C4681E" w:rsidRDefault="000829A6" w:rsidP="0034565E">
      <w:pPr>
        <w:spacing w:line="276" w:lineRule="auto"/>
        <w:rPr>
          <w:b/>
          <w:bCs/>
        </w:rPr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:rsidR="000829A6" w:rsidRPr="00C4681E" w:rsidRDefault="000829A6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0829A6" w:rsidRPr="00C4681E" w:rsidRDefault="000829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0829A6" w:rsidRPr="00C4681E" w:rsidRDefault="000829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0829A6" w:rsidRPr="00C4681E" w:rsidRDefault="000829A6" w:rsidP="00A96758">
      <w:pPr>
        <w:tabs>
          <w:tab w:val="left" w:pos="180"/>
        </w:tabs>
        <w:spacing w:line="276" w:lineRule="auto"/>
        <w:jc w:val="both"/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:rsidR="000829A6" w:rsidRPr="00C4681E" w:rsidRDefault="000829A6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0829A6" w:rsidRPr="00C4681E" w:rsidRDefault="000829A6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0829A6" w:rsidRPr="00C4681E" w:rsidRDefault="000829A6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0829A6" w:rsidRPr="00C4681E" w:rsidRDefault="000829A6" w:rsidP="00C61254">
      <w:pPr>
        <w:tabs>
          <w:tab w:val="left" w:pos="284"/>
        </w:tabs>
        <w:spacing w:line="276" w:lineRule="auto"/>
        <w:jc w:val="both"/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0829A6" w:rsidRPr="00C4681E" w:rsidRDefault="000829A6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0829A6" w:rsidRPr="00C4681E" w:rsidRDefault="000829A6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0829A6" w:rsidRPr="00C4681E" w:rsidRDefault="000829A6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0829A6" w:rsidRPr="00C4681E" w:rsidRDefault="000829A6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0829A6" w:rsidRPr="00C4681E" w:rsidRDefault="000829A6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0829A6" w:rsidRPr="00C4681E" w:rsidRDefault="000829A6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0829A6" w:rsidRPr="00C4681E" w:rsidRDefault="000829A6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0829A6" w:rsidRPr="00C4681E" w:rsidRDefault="000829A6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0829A6" w:rsidRPr="00C4681E" w:rsidRDefault="000829A6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0829A6" w:rsidRPr="00C4681E" w:rsidRDefault="000829A6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0829A6" w:rsidRPr="00C4681E" w:rsidRDefault="000829A6" w:rsidP="00A96758">
      <w:pPr>
        <w:spacing w:line="276" w:lineRule="auto"/>
        <w:rPr>
          <w:b/>
          <w:bCs/>
        </w:rPr>
      </w:pP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:rsidR="000829A6" w:rsidRPr="00C4681E" w:rsidRDefault="000829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0829A6" w:rsidRPr="00C4681E" w:rsidRDefault="000829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0829A6" w:rsidRPr="00C4681E" w:rsidRDefault="000829A6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0829A6" w:rsidRPr="00C4681E" w:rsidRDefault="000829A6" w:rsidP="00C61254">
      <w:pPr>
        <w:tabs>
          <w:tab w:val="num" w:pos="0"/>
        </w:tabs>
        <w:spacing w:line="276" w:lineRule="auto"/>
        <w:rPr>
          <w:b/>
          <w:bCs/>
        </w:rPr>
      </w:pPr>
    </w:p>
    <w:p w:rsidR="000829A6" w:rsidRPr="00C4681E" w:rsidRDefault="000829A6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:rsidR="000829A6" w:rsidRPr="00C4681E" w:rsidRDefault="000829A6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0829A6" w:rsidRPr="00C4681E" w:rsidRDefault="000829A6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0829A6" w:rsidRPr="00C4681E" w:rsidRDefault="000829A6" w:rsidP="0076624E">
      <w:pPr>
        <w:pStyle w:val="NormalWeb"/>
        <w:spacing w:after="0" w:line="276" w:lineRule="auto"/>
        <w:ind w:left="284" w:hanging="284"/>
        <w:jc w:val="both"/>
      </w:pPr>
      <w:r w:rsidRPr="00C4681E">
        <w:t>2. W zakresie związanym z realizacją zadania publicznego, w tym z gromadzeniem, przetwarzaniem i przekazywaniem danych osobowych, a także wprowadzaniem ich                 do systemów informatycznych, Zleceniobiorca(-</w:t>
      </w:r>
      <w:r>
        <w:t>c</w:t>
      </w:r>
      <w:r w:rsidRPr="00C4681E">
        <w:t>y) odbiera(-ją) stosowne oświadczenia o zgodzie na gromadzenie, przetwarzanie i przekazywanie danych osobowych, od osób, których dotyczą</w:t>
      </w:r>
      <w:r w:rsidRPr="009473A3">
        <w:t xml:space="preserve"> </w:t>
      </w:r>
      <w:r w:rsidRPr="00C4681E">
        <w:t>te dane, zgodnie z ustawą z dnia 29 sierpnia 1997 r. o ochronie danych osobowych (Dz. U. z 201</w:t>
      </w:r>
      <w:r>
        <w:t>6</w:t>
      </w:r>
      <w:r w:rsidRPr="00C4681E">
        <w:t xml:space="preserve"> r. poz. </w:t>
      </w:r>
      <w:r>
        <w:t>922)</w:t>
      </w:r>
      <w:r w:rsidRPr="00C4681E">
        <w:t xml:space="preserve">. </w:t>
      </w:r>
      <w:r>
        <w:t xml:space="preserve"> </w:t>
      </w:r>
    </w:p>
    <w:p w:rsidR="000829A6" w:rsidRPr="00C4681E" w:rsidRDefault="000829A6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0829A6" w:rsidRPr="00C4681E" w:rsidRDefault="000829A6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:rsidR="000829A6" w:rsidRPr="00C4681E" w:rsidRDefault="000829A6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0829A6" w:rsidRPr="00C4681E" w:rsidRDefault="000829A6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).</w:t>
      </w:r>
    </w:p>
    <w:p w:rsidR="000829A6" w:rsidRPr="00C4681E" w:rsidRDefault="000829A6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0829A6" w:rsidRPr="00C4681E" w:rsidRDefault="000829A6" w:rsidP="001524E6">
      <w:pPr>
        <w:tabs>
          <w:tab w:val="num" w:pos="142"/>
        </w:tabs>
        <w:spacing w:line="276" w:lineRule="auto"/>
        <w:rPr>
          <w:b/>
          <w:bCs/>
        </w:rPr>
      </w:pPr>
    </w:p>
    <w:p w:rsidR="000829A6" w:rsidRDefault="000829A6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0829A6" w:rsidRDefault="000829A6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0829A6" w:rsidRPr="00C4681E" w:rsidRDefault="000829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19</w:t>
      </w:r>
    </w:p>
    <w:p w:rsidR="000829A6" w:rsidRPr="00C4681E" w:rsidRDefault="000829A6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0829A6" w:rsidRPr="00C4681E" w:rsidRDefault="000829A6" w:rsidP="00A96758">
      <w:pPr>
        <w:tabs>
          <w:tab w:val="num" w:pos="0"/>
        </w:tabs>
        <w:spacing w:line="276" w:lineRule="auto"/>
        <w:jc w:val="both"/>
      </w:pPr>
    </w:p>
    <w:p w:rsidR="000829A6" w:rsidRPr="00C4681E" w:rsidRDefault="000829A6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:rsidR="000829A6" w:rsidRPr="00C4681E" w:rsidRDefault="000829A6" w:rsidP="002769F5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0829A6" w:rsidRPr="00C4681E" w:rsidRDefault="000829A6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0829A6" w:rsidRPr="00C4681E" w:rsidRDefault="000829A6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0829A6" w:rsidRPr="00C4681E" w:rsidRDefault="000829A6" w:rsidP="00434449">
      <w:pPr>
        <w:spacing w:line="276" w:lineRule="auto"/>
        <w:ind w:left="284"/>
      </w:pPr>
    </w:p>
    <w:p w:rsidR="000829A6" w:rsidRPr="00C4681E" w:rsidRDefault="000829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0829A6" w:rsidRPr="00C4681E" w:rsidRDefault="000829A6" w:rsidP="005264EC">
      <w:pPr>
        <w:spacing w:line="276" w:lineRule="auto"/>
        <w:ind w:left="284"/>
      </w:pPr>
    </w:p>
    <w:p w:rsidR="000829A6" w:rsidRPr="00C4681E" w:rsidRDefault="000829A6" w:rsidP="005264EC">
      <w:pPr>
        <w:spacing w:line="276" w:lineRule="auto"/>
        <w:ind w:left="284"/>
      </w:pPr>
    </w:p>
    <w:p w:rsidR="000829A6" w:rsidRPr="00C4681E" w:rsidRDefault="000829A6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0829A6" w:rsidRPr="00C4681E" w:rsidRDefault="000829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0829A6" w:rsidRDefault="000829A6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0829A6" w:rsidRPr="00C4681E" w:rsidRDefault="000829A6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0829A6" w:rsidRPr="00C4681E" w:rsidRDefault="000829A6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0829A6" w:rsidRPr="00C4681E" w:rsidRDefault="000829A6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0829A6" w:rsidRPr="00676A49" w:rsidRDefault="000829A6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0829A6" w:rsidRPr="00C4681E" w:rsidRDefault="000829A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0829A6" w:rsidRPr="00C4681E" w:rsidRDefault="000829A6" w:rsidP="00434449">
      <w:pPr>
        <w:tabs>
          <w:tab w:val="left" w:pos="360"/>
        </w:tabs>
        <w:spacing w:line="276" w:lineRule="auto"/>
        <w:jc w:val="both"/>
      </w:pPr>
    </w:p>
    <w:p w:rsidR="000829A6" w:rsidRDefault="000829A6" w:rsidP="00C61254">
      <w:pPr>
        <w:tabs>
          <w:tab w:val="left" w:pos="0"/>
        </w:tabs>
        <w:ind w:right="-1274"/>
      </w:pPr>
    </w:p>
    <w:p w:rsidR="000829A6" w:rsidRDefault="000829A6" w:rsidP="00C61254">
      <w:pPr>
        <w:tabs>
          <w:tab w:val="left" w:pos="0"/>
        </w:tabs>
        <w:ind w:right="-1274"/>
      </w:pPr>
    </w:p>
    <w:p w:rsidR="000829A6" w:rsidRDefault="000829A6" w:rsidP="00C61254">
      <w:pPr>
        <w:tabs>
          <w:tab w:val="left" w:pos="0"/>
        </w:tabs>
        <w:ind w:right="-1274"/>
      </w:pPr>
    </w:p>
    <w:p w:rsidR="000829A6" w:rsidRPr="006D7495" w:rsidRDefault="000829A6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0829A6" w:rsidRPr="006D7495" w:rsidRDefault="000829A6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0829A6" w:rsidRPr="006D7495" w:rsidRDefault="000829A6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0829A6" w:rsidRPr="006D7495" w:rsidRDefault="000829A6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0829A6" w:rsidRPr="00C4681E" w:rsidRDefault="000829A6" w:rsidP="00434449">
      <w:pPr>
        <w:tabs>
          <w:tab w:val="left" w:pos="360"/>
        </w:tabs>
        <w:spacing w:line="276" w:lineRule="auto"/>
        <w:jc w:val="both"/>
      </w:pPr>
    </w:p>
    <w:sectPr w:rsidR="000829A6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A6" w:rsidRDefault="000829A6" w:rsidP="00B8414F">
      <w:r>
        <w:separator/>
      </w:r>
    </w:p>
  </w:endnote>
  <w:endnote w:type="continuationSeparator" w:id="0">
    <w:p w:rsidR="000829A6" w:rsidRDefault="000829A6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A6" w:rsidRDefault="000829A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829A6" w:rsidRDefault="00082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A6" w:rsidRDefault="000829A6" w:rsidP="00B8414F">
      <w:r>
        <w:separator/>
      </w:r>
    </w:p>
  </w:footnote>
  <w:footnote w:type="continuationSeparator" w:id="0">
    <w:p w:rsidR="000829A6" w:rsidRDefault="000829A6" w:rsidP="00B8414F">
      <w:r>
        <w:continuationSeparator/>
      </w:r>
    </w:p>
  </w:footnote>
  <w:footnote w:id="1">
    <w:p w:rsidR="000829A6" w:rsidRDefault="000829A6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0829A6" w:rsidRDefault="000829A6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0829A6" w:rsidRDefault="000829A6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0829A6" w:rsidRDefault="000829A6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0829A6" w:rsidRDefault="000829A6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0829A6" w:rsidRPr="00C4681E" w:rsidRDefault="000829A6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0829A6" w:rsidRDefault="000829A6" w:rsidP="00505BEA">
      <w:pPr>
        <w:pStyle w:val="FootnoteText"/>
        <w:ind w:left="284" w:hanging="284"/>
        <w:jc w:val="both"/>
      </w:pPr>
    </w:p>
  </w:footnote>
  <w:footnote w:id="7">
    <w:p w:rsidR="000829A6" w:rsidRDefault="000829A6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0829A6" w:rsidRDefault="000829A6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0829A6" w:rsidRDefault="000829A6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0829A6" w:rsidRDefault="000829A6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0829A6" w:rsidRDefault="000829A6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0829A6" w:rsidRDefault="000829A6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0829A6" w:rsidRDefault="000829A6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0829A6" w:rsidRDefault="000829A6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0829A6" w:rsidRDefault="000829A6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0829A6" w:rsidRDefault="000829A6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0829A6" w:rsidRDefault="000829A6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0829A6" w:rsidRDefault="000829A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0829A6" w:rsidRDefault="000829A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0829A6" w:rsidRDefault="000829A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0829A6" w:rsidRDefault="000829A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0829A6" w:rsidRDefault="000829A6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0829A6" w:rsidRDefault="000829A6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29A6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F59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2426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B7A77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59F7"/>
    <w:rsid w:val="00407AAC"/>
    <w:rsid w:val="00410F1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C7BBF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A39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7290"/>
    <w:rsid w:val="006401C1"/>
    <w:rsid w:val="006456A5"/>
    <w:rsid w:val="00646099"/>
    <w:rsid w:val="006466C1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B2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316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1F6D"/>
    <w:rsid w:val="007B0C3D"/>
    <w:rsid w:val="007B1E4C"/>
    <w:rsid w:val="007B4959"/>
    <w:rsid w:val="007B4B09"/>
    <w:rsid w:val="007B4C20"/>
    <w:rsid w:val="007B7A8D"/>
    <w:rsid w:val="007C2D04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5297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97C5D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6FAC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0EAC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5ED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45AC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2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52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5297"/>
    <w:rPr>
      <w:rFonts w:ascii="Calibri" w:hAnsi="Calibri" w:cs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529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29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297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297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5297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user</cp:lastModifiedBy>
  <cp:revision>4</cp:revision>
  <cp:lastPrinted>2017-11-17T08:07:00Z</cp:lastPrinted>
  <dcterms:created xsi:type="dcterms:W3CDTF">2017-01-05T10:00:00Z</dcterms:created>
  <dcterms:modified xsi:type="dcterms:W3CDTF">2017-11-17T08:07:00Z</dcterms:modified>
</cp:coreProperties>
</file>