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5" w:rsidRPr="00304067" w:rsidRDefault="00777775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>
        <w:rPr>
          <w:rFonts w:ascii="Neo Sans Pro" w:hAnsi="Neo Sans Pro" w:cs="Neo Sans Pro Cyr CE"/>
          <w:b/>
          <w:bCs/>
          <w:sz w:val="22"/>
          <w:szCs w:val="22"/>
        </w:rPr>
        <w:t>2781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>
        <w:rPr>
          <w:rFonts w:ascii="Neo Sans Pro" w:hAnsi="Neo Sans Pro" w:cs="Neo Sans Pro Cyr CE"/>
          <w:b/>
          <w:bCs/>
          <w:sz w:val="22"/>
          <w:szCs w:val="22"/>
        </w:rPr>
        <w:t>8</w:t>
      </w:r>
    </w:p>
    <w:p w:rsidR="00777775" w:rsidRPr="00304067" w:rsidRDefault="00777775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777775" w:rsidRPr="00304067" w:rsidRDefault="00777775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>
        <w:rPr>
          <w:rFonts w:ascii="Neo Sans Pro" w:hAnsi="Neo Sans Pro" w:cs="Neo Sans Pro Cyr"/>
          <w:b/>
          <w:bCs/>
          <w:sz w:val="22"/>
          <w:szCs w:val="22"/>
        </w:rPr>
        <w:t xml:space="preserve"> 2 stycznia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 xml:space="preserve"> 201</w:t>
      </w:r>
      <w:r>
        <w:rPr>
          <w:rFonts w:ascii="Neo Sans Pro" w:hAnsi="Neo Sans Pro" w:cs="Neo Sans Pro Cyr"/>
          <w:b/>
          <w:bCs/>
          <w:sz w:val="22"/>
          <w:szCs w:val="22"/>
        </w:rPr>
        <w:t>8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777775" w:rsidRPr="00304067" w:rsidRDefault="00777775" w:rsidP="00724839">
      <w:pPr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KZP/ZS/III/1</w:t>
      </w:r>
      <w:r>
        <w:rPr>
          <w:rFonts w:ascii="Neo Sans Pro" w:hAnsi="Neo Sans Pro" w:cs="Neo Sans Pro Cyr CE"/>
          <w:b/>
          <w:bCs/>
          <w:sz w:val="22"/>
          <w:szCs w:val="22"/>
        </w:rPr>
        <w:t>5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>
        <w:rPr>
          <w:rFonts w:ascii="Neo Sans Pro" w:hAnsi="Neo Sans Pro" w:cs="Neo Sans Pro Cyr CE"/>
          <w:b/>
          <w:bCs/>
          <w:sz w:val="22"/>
          <w:szCs w:val="22"/>
        </w:rPr>
        <w:t>7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>
        <w:rPr>
          <w:rFonts w:ascii="Neo Sans Pro" w:hAnsi="Neo Sans Pro" w:cs="Neo Sans Pro Cyr CE"/>
          <w:b/>
          <w:bCs/>
          <w:sz w:val="22"/>
          <w:szCs w:val="22"/>
        </w:rPr>
        <w:t>8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777775" w:rsidRPr="00304067" w:rsidRDefault="00777775" w:rsidP="00724839">
      <w:pPr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>
        <w:rPr>
          <w:rFonts w:ascii="Neo Sans Pro" w:hAnsi="Neo Sans Pro" w:cs="Neo Sans Pro Cyr"/>
          <w:sz w:val="22"/>
          <w:szCs w:val="22"/>
        </w:rPr>
        <w:t>1817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777775" w:rsidRPr="00304067" w:rsidRDefault="00777775" w:rsidP="00724839">
      <w:pPr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Pr="00304067">
        <w:rPr>
          <w:rFonts w:ascii="Neo Sans Pro" w:hAnsi="Neo Sans Pro" w:cs="Neo Sans Pro Cyr"/>
          <w:sz w:val="22"/>
          <w:szCs w:val="22"/>
        </w:rPr>
        <w:t>1</w:t>
      </w:r>
      <w:r>
        <w:rPr>
          <w:rFonts w:ascii="Neo Sans Pro" w:hAnsi="Neo Sans Pro" w:cs="Neo Sans Pro Cyr"/>
          <w:sz w:val="22"/>
          <w:szCs w:val="22"/>
        </w:rPr>
        <w:t>5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>
        <w:rPr>
          <w:rFonts w:ascii="Neo Sans Pro" w:hAnsi="Neo Sans Pro" w:cs="Neo Sans Pro Cyr"/>
          <w:sz w:val="22"/>
          <w:szCs w:val="22"/>
        </w:rPr>
        <w:t>7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>
        <w:rPr>
          <w:rFonts w:ascii="Neo Sans Pro" w:hAnsi="Neo Sans Pro" w:cs="Neo Sans Pro Cyr CE"/>
          <w:sz w:val="22"/>
          <w:szCs w:val="22"/>
        </w:rPr>
        <w:t>ywania</w:t>
      </w:r>
      <w:r w:rsidRPr="00304067">
        <w:rPr>
          <w:rFonts w:ascii="Neo Sans Pro" w:hAnsi="Neo Sans Pro" w:cs="Neo Sans Pro Cyr CE"/>
          <w:sz w:val="22"/>
          <w:szCs w:val="22"/>
        </w:rPr>
        <w:t xml:space="preserve"> zadania publicznego w 201</w:t>
      </w:r>
      <w:r>
        <w:rPr>
          <w:rFonts w:ascii="Neo Sans Pro" w:hAnsi="Neo Sans Pro" w:cs="Neo Sans Pro Cyr CE"/>
          <w:sz w:val="22"/>
          <w:szCs w:val="22"/>
        </w:rPr>
        <w:t>8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:rsidR="00777775" w:rsidRPr="00304067" w:rsidRDefault="00777775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777775" w:rsidRPr="00304067" w:rsidRDefault="00777775" w:rsidP="00724839">
      <w:pPr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>w zakładce „Współpraca z ngo - Konkursy”,</w:t>
      </w:r>
    </w:p>
    <w:p w:rsidR="00777775" w:rsidRPr="00304067" w:rsidRDefault="00777775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777775" w:rsidRPr="00304067" w:rsidRDefault="00777775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na stronie internetowej www.radom.pl w zakładce „Organizacje Pozarządowe -  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777775" w:rsidRPr="00304067" w:rsidRDefault="00777775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777775" w:rsidRPr="00304067" w:rsidRDefault="00777775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777775" w:rsidRPr="00304067" w:rsidRDefault="00777775" w:rsidP="00724839">
      <w:pPr>
        <w:rPr>
          <w:rFonts w:ascii="Neo Sans Pro" w:hAnsi="Neo Sans Pro" w:cs="Neo Sans Pro Cyr"/>
        </w:rPr>
      </w:pPr>
    </w:p>
    <w:p w:rsidR="00777775" w:rsidRPr="00304067" w:rsidRDefault="00777775" w:rsidP="00724839">
      <w:pPr>
        <w:rPr>
          <w:rFonts w:ascii="Neo Sans Pro" w:hAnsi="Neo Sans Pro" w:cs="Neo Sans Pro Cyr"/>
        </w:rPr>
      </w:pPr>
    </w:p>
    <w:p w:rsidR="00777775" w:rsidRDefault="00777775" w:rsidP="00C9695C">
      <w:pPr>
        <w:autoSpaceDE w:val="0"/>
        <w:autoSpaceDN w:val="0"/>
        <w:adjustRightInd w:val="0"/>
        <w:rPr>
          <w:b/>
          <w:bCs/>
          <w:i/>
          <w:iCs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>
        <w:rPr>
          <w:b/>
          <w:bCs/>
          <w:i/>
          <w:iCs/>
        </w:rPr>
        <w:t>PREZYDENT MIASTA</w:t>
      </w:r>
      <w:r>
        <w:rPr>
          <w:b/>
          <w:bCs/>
          <w:i/>
          <w:iCs/>
        </w:rPr>
        <w:br/>
      </w:r>
    </w:p>
    <w:p w:rsidR="00777775" w:rsidRPr="000E2148" w:rsidRDefault="00777775" w:rsidP="00C9695C">
      <w:pPr>
        <w:ind w:left="5664" w:firstLine="708"/>
        <w:rPr>
          <w:rFonts w:ascii="Neo Sans Pro" w:hAnsi="Neo Sans Pro"/>
          <w:sz w:val="20"/>
          <w:szCs w:val="20"/>
        </w:rPr>
      </w:pPr>
      <w:r>
        <w:rPr>
          <w:b/>
          <w:bCs/>
          <w:i/>
          <w:iCs/>
        </w:rPr>
        <w:t>(-) Radosław Witkowski</w:t>
      </w:r>
    </w:p>
    <w:p w:rsidR="00777775" w:rsidRPr="00304067" w:rsidRDefault="00777775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</w:p>
    <w:p w:rsidR="00777775" w:rsidRPr="00304067" w:rsidRDefault="00777775" w:rsidP="00B5031E">
      <w:pPr>
        <w:ind w:left="4956"/>
        <w:rPr>
          <w:rFonts w:ascii="Neo Sans Pro" w:hAnsi="Neo Sans Pro" w:cs="Neo Sans Pro Cyr"/>
        </w:rPr>
      </w:pPr>
    </w:p>
    <w:p w:rsidR="00777775" w:rsidRPr="00304067" w:rsidRDefault="00777775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777775" w:rsidRPr="00304067" w:rsidRDefault="00777775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777775" w:rsidRPr="00304067" w:rsidRDefault="00777775" w:rsidP="00F26E3E">
      <w:pPr>
        <w:rPr>
          <w:rFonts w:ascii="Neo Sans Pro" w:hAnsi="Neo Sans Pro" w:cs="Neo Sans Pro Cyr"/>
        </w:rPr>
      </w:pPr>
    </w:p>
    <w:p w:rsidR="00777775" w:rsidRDefault="00777775" w:rsidP="00F26E3E">
      <w:pPr>
        <w:rPr>
          <w:rFonts w:ascii="Neo Sans Pro" w:hAnsi="Neo Sans Pro" w:cs="Neo Sans Pro Cyr"/>
        </w:rPr>
      </w:pPr>
    </w:p>
    <w:p w:rsidR="00777775" w:rsidRPr="00304067" w:rsidRDefault="00777775" w:rsidP="00F26E3E">
      <w:pPr>
        <w:rPr>
          <w:rFonts w:ascii="Neo Sans Pro" w:hAnsi="Neo Sans Pro" w:cs="Neo Sans Pro"/>
        </w:rPr>
      </w:pPr>
    </w:p>
    <w:p w:rsidR="00777775" w:rsidRPr="00304067" w:rsidRDefault="0077777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777775" w:rsidRPr="00304067" w:rsidRDefault="0077777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 2781/2018 </w:t>
      </w: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777775" w:rsidRPr="00304067" w:rsidRDefault="0077777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>
        <w:rPr>
          <w:rFonts w:ascii="Neo Sans Pro" w:hAnsi="Neo Sans Pro" w:cs="Neo Sans Pro"/>
          <w:sz w:val="16"/>
          <w:szCs w:val="16"/>
        </w:rPr>
        <w:t xml:space="preserve">.  02 stycznia 2018r.  </w:t>
      </w:r>
    </w:p>
    <w:p w:rsidR="00777775" w:rsidRPr="00304067" w:rsidRDefault="00777775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777775" w:rsidRPr="00304067" w:rsidRDefault="00777775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777775" w:rsidRPr="008D5337" w:rsidRDefault="00777775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777775" w:rsidRPr="008D5337" w:rsidRDefault="00777775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777775" w:rsidRPr="00304067" w:rsidRDefault="00777775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KZP/ZS/III/15/201</w:t>
      </w:r>
      <w:r>
        <w:rPr>
          <w:rFonts w:ascii="Neo Sans Pro" w:hAnsi="Neo Sans Pro" w:cs="Neo Sans Pro Cyr CE"/>
          <w:sz w:val="22"/>
          <w:szCs w:val="22"/>
        </w:rPr>
        <w:t>7</w:t>
      </w:r>
      <w:r w:rsidRPr="008D5337">
        <w:rPr>
          <w:rFonts w:ascii="Neo Sans Pro" w:hAnsi="Neo Sans Pro" w:cs="Neo Sans Pro Cyr CE"/>
          <w:sz w:val="22"/>
          <w:szCs w:val="22"/>
        </w:rPr>
        <w:t xml:space="preserve"> na wspieranie wykonywania zadania publicznego w 201</w:t>
      </w:r>
      <w:r>
        <w:rPr>
          <w:rFonts w:ascii="Neo Sans Pro" w:hAnsi="Neo Sans Pro" w:cs="Neo Sans Pro Cyr CE"/>
          <w:sz w:val="22"/>
          <w:szCs w:val="22"/>
        </w:rPr>
        <w:t>8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:rsidR="00777775" w:rsidRPr="00304067" w:rsidRDefault="00777775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777775" w:rsidRPr="00304067" w:rsidRDefault="00777775" w:rsidP="00F26E3E">
      <w:pPr>
        <w:jc w:val="center"/>
        <w:rPr>
          <w:rFonts w:ascii="Neo Sans Pro" w:hAnsi="Neo Sans Pro" w:cs="Neo Sans Pro Cyr"/>
        </w:rPr>
      </w:pPr>
    </w:p>
    <w:p w:rsidR="00777775" w:rsidRPr="00304067" w:rsidRDefault="00777775" w:rsidP="00EB31D9">
      <w:pPr>
        <w:rPr>
          <w:rFonts w:ascii="Neo Sans Pro" w:hAnsi="Neo Sans Pro" w:cs="Neo Sans Pro Cyr"/>
        </w:rPr>
      </w:pPr>
    </w:p>
    <w:p w:rsidR="00777775" w:rsidRPr="00304067" w:rsidRDefault="00777775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777775" w:rsidRPr="00304067" w:rsidRDefault="00777775" w:rsidP="00650F88">
      <w:pPr>
        <w:ind w:left="7080" w:firstLine="708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542"/>
        <w:gridCol w:w="3600"/>
        <w:gridCol w:w="3060"/>
      </w:tblGrid>
      <w:tr w:rsidR="00777775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777775" w:rsidRPr="00304067" w:rsidRDefault="00777775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777775" w:rsidRPr="00304067" w:rsidRDefault="00777775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777775" w:rsidRPr="00304067" w:rsidRDefault="00777775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777775" w:rsidRPr="00304067" w:rsidRDefault="00777775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 xml:space="preserve"> w zł</w:t>
            </w:r>
          </w:p>
          <w:p w:rsidR="00777775" w:rsidRPr="00304067" w:rsidRDefault="00777775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Neo Sans Pro Cyr"/>
                <w:sz w:val="20"/>
                <w:szCs w:val="20"/>
              </w:rPr>
              <w:t xml:space="preserve"> 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201</w:t>
            </w:r>
            <w:r>
              <w:rPr>
                <w:rFonts w:ascii="Neo Sans Pro" w:hAnsi="Neo Sans Pro" w:cs="Neo Sans Pro Cyr"/>
                <w:sz w:val="20"/>
                <w:szCs w:val="20"/>
              </w:rPr>
              <w:t>8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777775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777775" w:rsidRPr="00304067">
        <w:trPr>
          <w:trHeight w:val="1548"/>
        </w:trPr>
        <w:tc>
          <w:tcPr>
            <w:tcW w:w="502" w:type="dxa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777775" w:rsidRPr="009D219E" w:rsidRDefault="00777775" w:rsidP="0094156E">
            <w:pPr>
              <w:pStyle w:val="BodyText"/>
              <w:jc w:val="center"/>
              <w:rPr>
                <w:rFonts w:ascii="Neo Sans Pro" w:hAnsi="Neo Sans Pro" w:cs="Neo Sans Pro Cyr"/>
                <w:b w:val="0"/>
                <w:bCs w:val="0"/>
              </w:rPr>
            </w:pPr>
            <w:r w:rsidRPr="009D219E">
              <w:rPr>
                <w:rFonts w:ascii="Neo Sans Pro" w:hAnsi="Neo Sans Pro" w:cs="Neo Sans Pro Cyr CE"/>
                <w:b w:val="0"/>
                <w:bCs w:val="0"/>
                <w:sz w:val="22"/>
                <w:szCs w:val="22"/>
              </w:rPr>
              <w:t>Związek Stowarzyszeń Radomski Bank Żywności</w:t>
            </w:r>
          </w:p>
          <w:p w:rsidR="00777775" w:rsidRPr="009D219E" w:rsidRDefault="00777775" w:rsidP="0094156E">
            <w:pPr>
              <w:pStyle w:val="BodyText"/>
              <w:jc w:val="center"/>
              <w:rPr>
                <w:rFonts w:ascii="Neo Sans Pro" w:hAnsi="Neo Sans Pro" w:cs="Neo Sans Pro Cyr"/>
                <w:b w:val="0"/>
                <w:bCs w:val="0"/>
              </w:rPr>
            </w:pPr>
            <w:r w:rsidRPr="009D219E">
              <w:rPr>
                <w:rFonts w:ascii="Neo Sans Pro" w:hAnsi="Neo Sans Pro" w:cs="Neo Sans Pro Cyr"/>
                <w:b w:val="0"/>
                <w:bCs w:val="0"/>
                <w:sz w:val="22"/>
                <w:szCs w:val="22"/>
              </w:rPr>
              <w:t>26 - 604 Radom</w:t>
            </w:r>
          </w:p>
          <w:p w:rsidR="00777775" w:rsidRPr="00304067" w:rsidRDefault="00777775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9D219E">
              <w:rPr>
                <w:rFonts w:ascii="Neo Sans Pro" w:hAnsi="Neo Sans Pro" w:cs="Neo Sans Pro Cyr CE"/>
                <w:sz w:val="22"/>
                <w:szCs w:val="22"/>
              </w:rPr>
              <w:t>ul. Kościelna 5</w:t>
            </w:r>
          </w:p>
        </w:tc>
        <w:tc>
          <w:tcPr>
            <w:tcW w:w="3600" w:type="dxa"/>
            <w:vAlign w:val="center"/>
          </w:tcPr>
          <w:p w:rsidR="00777775" w:rsidRPr="00304067" w:rsidRDefault="00777775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Radomia”.</w:t>
            </w:r>
          </w:p>
          <w:p w:rsidR="00777775" w:rsidRPr="00304067" w:rsidRDefault="00777775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777775" w:rsidRPr="00304067">
        <w:trPr>
          <w:trHeight w:val="280"/>
        </w:trPr>
        <w:tc>
          <w:tcPr>
            <w:tcW w:w="502" w:type="dxa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777775" w:rsidRPr="00304067" w:rsidRDefault="00777775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777775" w:rsidRPr="00304067" w:rsidRDefault="00777775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777775" w:rsidRPr="00304067" w:rsidRDefault="00777775" w:rsidP="00F26E3E">
      <w:pPr>
        <w:jc w:val="center"/>
        <w:rPr>
          <w:rFonts w:ascii="Neo Sans Pro" w:hAnsi="Neo Sans Pro" w:cs="Neo Sans Pro Cyr"/>
        </w:rPr>
      </w:pPr>
    </w:p>
    <w:p w:rsidR="00777775" w:rsidRPr="00304067" w:rsidRDefault="0077777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777775" w:rsidRPr="00304067" w:rsidRDefault="0077777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777775" w:rsidRPr="00304067" w:rsidRDefault="0077777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777775" w:rsidRPr="00304067" w:rsidRDefault="00777775" w:rsidP="00EB31D9">
      <w:pPr>
        <w:ind w:left="4956"/>
        <w:rPr>
          <w:rFonts w:ascii="Neo Sans Pro" w:hAnsi="Neo Sans Pro" w:cs="Neo Sans Pro Cyr"/>
        </w:rPr>
      </w:pPr>
    </w:p>
    <w:p w:rsidR="00777775" w:rsidRPr="00304067" w:rsidRDefault="00777775" w:rsidP="00EB31D9">
      <w:pPr>
        <w:ind w:left="4956"/>
        <w:rPr>
          <w:rFonts w:ascii="Neo Sans Pro" w:hAnsi="Neo Sans Pro" w:cs="Neo Sans Pro Cyr"/>
        </w:rPr>
      </w:pPr>
    </w:p>
    <w:p w:rsidR="00777775" w:rsidRDefault="00777775" w:rsidP="00A3304A">
      <w:pPr>
        <w:autoSpaceDE w:val="0"/>
        <w:autoSpaceDN w:val="0"/>
        <w:adjustRightInd w:val="0"/>
        <w:ind w:left="4956" w:firstLine="708"/>
        <w:rPr>
          <w:b/>
          <w:bCs/>
          <w:i/>
          <w:iCs/>
        </w:rPr>
      </w:pPr>
      <w:r>
        <w:rPr>
          <w:b/>
          <w:bCs/>
          <w:i/>
          <w:iCs/>
        </w:rPr>
        <w:t>PREZYDENT MIASTA</w:t>
      </w:r>
      <w:r>
        <w:rPr>
          <w:b/>
          <w:bCs/>
          <w:i/>
          <w:iCs/>
        </w:rPr>
        <w:br/>
      </w:r>
    </w:p>
    <w:p w:rsidR="00777775" w:rsidRPr="000E2148" w:rsidRDefault="00777775" w:rsidP="00A3304A">
      <w:pPr>
        <w:ind w:left="4956" w:firstLine="708"/>
        <w:rPr>
          <w:rFonts w:ascii="Neo Sans Pro" w:hAnsi="Neo Sans Pro"/>
          <w:sz w:val="20"/>
          <w:szCs w:val="20"/>
        </w:rPr>
      </w:pPr>
      <w:r>
        <w:rPr>
          <w:b/>
          <w:bCs/>
          <w:i/>
          <w:iCs/>
        </w:rPr>
        <w:t>(-) Radosław Witkowski</w:t>
      </w:r>
    </w:p>
    <w:p w:rsidR="00777775" w:rsidRPr="00304067" w:rsidRDefault="00777775" w:rsidP="00EB31D9">
      <w:pPr>
        <w:ind w:left="4956"/>
        <w:rPr>
          <w:rFonts w:ascii="Neo Sans Pro" w:hAnsi="Neo Sans Pro" w:cs="Neo Sans Pro Cyr"/>
        </w:rPr>
      </w:pPr>
    </w:p>
    <w:p w:rsidR="00777775" w:rsidRPr="00304067" w:rsidRDefault="00777775" w:rsidP="00EB31D9">
      <w:pPr>
        <w:ind w:left="4956"/>
        <w:rPr>
          <w:rFonts w:ascii="Neo Sans Pro" w:hAnsi="Neo Sans Pro" w:cs="Neo Sans Pro Cyr"/>
        </w:rPr>
      </w:pPr>
    </w:p>
    <w:p w:rsidR="00777775" w:rsidRPr="00304067" w:rsidRDefault="00777775" w:rsidP="00EB31D9">
      <w:pPr>
        <w:ind w:left="4956"/>
        <w:rPr>
          <w:rFonts w:ascii="Neo Sans Pro" w:hAnsi="Neo Sans Pro" w:cs="Neo Sans Pro Cyr"/>
        </w:rPr>
      </w:pPr>
    </w:p>
    <w:sectPr w:rsidR="00777775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26704"/>
    <w:rsid w:val="000338FB"/>
    <w:rsid w:val="00047C66"/>
    <w:rsid w:val="000517F2"/>
    <w:rsid w:val="00077580"/>
    <w:rsid w:val="000D45A6"/>
    <w:rsid w:val="000D48D7"/>
    <w:rsid w:val="000E2148"/>
    <w:rsid w:val="000E2FC8"/>
    <w:rsid w:val="00105E93"/>
    <w:rsid w:val="00167D74"/>
    <w:rsid w:val="00175C40"/>
    <w:rsid w:val="00176AAE"/>
    <w:rsid w:val="001963C8"/>
    <w:rsid w:val="001A0838"/>
    <w:rsid w:val="001A0F46"/>
    <w:rsid w:val="001B641A"/>
    <w:rsid w:val="001F258A"/>
    <w:rsid w:val="002001CB"/>
    <w:rsid w:val="00200BAA"/>
    <w:rsid w:val="00224926"/>
    <w:rsid w:val="002501AE"/>
    <w:rsid w:val="002666E0"/>
    <w:rsid w:val="002E75B3"/>
    <w:rsid w:val="002F6A36"/>
    <w:rsid w:val="00304067"/>
    <w:rsid w:val="003409EA"/>
    <w:rsid w:val="0035468C"/>
    <w:rsid w:val="003656A7"/>
    <w:rsid w:val="003A1471"/>
    <w:rsid w:val="003B23EB"/>
    <w:rsid w:val="003C538E"/>
    <w:rsid w:val="003F492F"/>
    <w:rsid w:val="0040145B"/>
    <w:rsid w:val="00416389"/>
    <w:rsid w:val="004262C3"/>
    <w:rsid w:val="00427EF4"/>
    <w:rsid w:val="0043338A"/>
    <w:rsid w:val="00480809"/>
    <w:rsid w:val="004A6C57"/>
    <w:rsid w:val="004C049E"/>
    <w:rsid w:val="004F1E84"/>
    <w:rsid w:val="00504603"/>
    <w:rsid w:val="0051486E"/>
    <w:rsid w:val="00536EB2"/>
    <w:rsid w:val="005855B1"/>
    <w:rsid w:val="005C068F"/>
    <w:rsid w:val="005D3784"/>
    <w:rsid w:val="00627643"/>
    <w:rsid w:val="0065020A"/>
    <w:rsid w:val="00650F88"/>
    <w:rsid w:val="00655F63"/>
    <w:rsid w:val="00660AFD"/>
    <w:rsid w:val="00690D4D"/>
    <w:rsid w:val="006A5EE8"/>
    <w:rsid w:val="006C7A8E"/>
    <w:rsid w:val="00724839"/>
    <w:rsid w:val="00742813"/>
    <w:rsid w:val="007648EE"/>
    <w:rsid w:val="00775070"/>
    <w:rsid w:val="00777775"/>
    <w:rsid w:val="00780F57"/>
    <w:rsid w:val="007A375F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900AB4"/>
    <w:rsid w:val="00901EA2"/>
    <w:rsid w:val="0094156E"/>
    <w:rsid w:val="00946050"/>
    <w:rsid w:val="00950617"/>
    <w:rsid w:val="00950E5F"/>
    <w:rsid w:val="00972082"/>
    <w:rsid w:val="009A3503"/>
    <w:rsid w:val="009A5376"/>
    <w:rsid w:val="009D219E"/>
    <w:rsid w:val="009F22A4"/>
    <w:rsid w:val="00A05B92"/>
    <w:rsid w:val="00A21124"/>
    <w:rsid w:val="00A216F0"/>
    <w:rsid w:val="00A3304A"/>
    <w:rsid w:val="00A5733B"/>
    <w:rsid w:val="00A75EED"/>
    <w:rsid w:val="00AA0677"/>
    <w:rsid w:val="00AB22A9"/>
    <w:rsid w:val="00B06917"/>
    <w:rsid w:val="00B25744"/>
    <w:rsid w:val="00B4687B"/>
    <w:rsid w:val="00B5031E"/>
    <w:rsid w:val="00B7271E"/>
    <w:rsid w:val="00B82316"/>
    <w:rsid w:val="00BA2647"/>
    <w:rsid w:val="00BD4985"/>
    <w:rsid w:val="00C0595B"/>
    <w:rsid w:val="00C14A2E"/>
    <w:rsid w:val="00C9695C"/>
    <w:rsid w:val="00CA31D5"/>
    <w:rsid w:val="00CB65F8"/>
    <w:rsid w:val="00CD3628"/>
    <w:rsid w:val="00CF6E67"/>
    <w:rsid w:val="00D246B5"/>
    <w:rsid w:val="00D55165"/>
    <w:rsid w:val="00D847A3"/>
    <w:rsid w:val="00E307EC"/>
    <w:rsid w:val="00E555D6"/>
    <w:rsid w:val="00E95C65"/>
    <w:rsid w:val="00EA546F"/>
    <w:rsid w:val="00EB31D9"/>
    <w:rsid w:val="00ED1C24"/>
    <w:rsid w:val="00ED1E33"/>
    <w:rsid w:val="00F11A00"/>
    <w:rsid w:val="00F24531"/>
    <w:rsid w:val="00F26E3E"/>
    <w:rsid w:val="00F37701"/>
    <w:rsid w:val="00F45012"/>
    <w:rsid w:val="00F9007A"/>
    <w:rsid w:val="00FB7B91"/>
    <w:rsid w:val="00FF208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31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350</Words>
  <Characters>2100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4</cp:revision>
  <cp:lastPrinted>2017-12-29T07:47:00Z</cp:lastPrinted>
  <dcterms:created xsi:type="dcterms:W3CDTF">2018-01-02T14:12:00Z</dcterms:created>
  <dcterms:modified xsi:type="dcterms:W3CDTF">2018-01-02T14:12:00Z</dcterms:modified>
</cp:coreProperties>
</file>