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5D" w:rsidRDefault="00F1525D" w:rsidP="006208C9">
      <w:pPr>
        <w:jc w:val="center"/>
      </w:pPr>
      <w:r>
        <w:t>OGŁOSZENIE O ZAPROSZENIU DO SKŁADANIA OFERT NA PRZEDMIOT</w:t>
      </w:r>
    </w:p>
    <w:p w:rsidR="00F1525D" w:rsidRPr="00B81061" w:rsidRDefault="00F1525D" w:rsidP="006208C9">
      <w:pPr>
        <w:jc w:val="center"/>
        <w:rPr>
          <w:sz w:val="8"/>
          <w:szCs w:val="8"/>
        </w:rPr>
      </w:pPr>
    </w:p>
    <w:p w:rsidR="00F1525D" w:rsidRDefault="00F1525D" w:rsidP="006208C9">
      <w:pPr>
        <w:jc w:val="center"/>
        <w:rPr>
          <w:rFonts w:cs="Arial"/>
          <w:sz w:val="22"/>
          <w:szCs w:val="22"/>
        </w:rPr>
      </w:pPr>
      <w:r w:rsidRPr="00B81061">
        <w:rPr>
          <w:rFonts w:cs="Arial"/>
        </w:rPr>
        <w:t>„</w:t>
      </w:r>
      <w:r w:rsidRPr="00B81061">
        <w:rPr>
          <w:rFonts w:cs="Arial"/>
          <w:color w:val="000000"/>
          <w:sz w:val="22"/>
          <w:szCs w:val="22"/>
        </w:rPr>
        <w:t xml:space="preserve">Wykonanie i montaż tablic informacyjnych dla projektu pn. </w:t>
      </w:r>
      <w:r w:rsidRPr="00B81061">
        <w:rPr>
          <w:rFonts w:cs="Arial"/>
          <w:sz w:val="22"/>
          <w:szCs w:val="22"/>
        </w:rPr>
        <w:t>„Kompleksowa rewitalizacja zabytkowych parków miejskich: Stary Ogród, Leśniczówka i im. T. Kościuszki w Radomiu”</w:t>
      </w:r>
    </w:p>
    <w:p w:rsidR="00F1525D" w:rsidRPr="00B81061" w:rsidRDefault="00F1525D" w:rsidP="006208C9">
      <w:pPr>
        <w:jc w:val="center"/>
        <w:rPr>
          <w:rFonts w:cs="Arial"/>
        </w:rPr>
      </w:pPr>
      <w:r w:rsidRPr="003E19BC">
        <w:rPr>
          <w:rFonts w:ascii="Neo Sans Pro" w:hAnsi="Neo Sans Pro"/>
          <w:b/>
          <w:bCs/>
          <w:sz w:val="17"/>
          <w:szCs w:val="17"/>
        </w:rPr>
        <w:t xml:space="preserve">(wartość szacunkowa zamówienia </w:t>
      </w:r>
      <w:r w:rsidRPr="003E19BC">
        <w:rPr>
          <w:rFonts w:ascii="Neo Sans Pro" w:hAnsi="Neo Sans Pro"/>
          <w:b/>
          <w:sz w:val="17"/>
          <w:szCs w:val="17"/>
          <w:u w:val="single"/>
        </w:rPr>
        <w:t>nie przekracza</w:t>
      </w:r>
      <w:r w:rsidRPr="003E19BC">
        <w:rPr>
          <w:rFonts w:ascii="Neo Sans Pro" w:hAnsi="Neo Sans Pro"/>
          <w:b/>
          <w:sz w:val="17"/>
          <w:szCs w:val="17"/>
        </w:rPr>
        <w:t xml:space="preserve"> wyrażonej w złotych równowartości kwoty 14 000 euro, </w:t>
      </w:r>
      <w:r>
        <w:rPr>
          <w:rFonts w:ascii="Neo Sans Pro" w:hAnsi="Neo Sans Pro"/>
          <w:b/>
          <w:sz w:val="17"/>
          <w:szCs w:val="17"/>
        </w:rPr>
        <w:br/>
      </w:r>
      <w:r w:rsidRPr="003E19BC">
        <w:rPr>
          <w:rFonts w:ascii="Neo Sans Pro" w:hAnsi="Neo Sans Pro"/>
          <w:b/>
          <w:sz w:val="17"/>
          <w:szCs w:val="17"/>
        </w:rPr>
        <w:t xml:space="preserve">o której mowa w art. 4 pkt 8 </w:t>
      </w:r>
      <w:r w:rsidRPr="003E19BC">
        <w:rPr>
          <w:rFonts w:ascii="Neo Sans Pro" w:hAnsi="Neo Sans Pro"/>
          <w:b/>
          <w:bCs/>
          <w:sz w:val="17"/>
          <w:szCs w:val="17"/>
        </w:rPr>
        <w:t>ustawy z dnia 29 stycznia 2004 r. – Prawo zamówień publicznych)</w:t>
      </w:r>
    </w:p>
    <w:p w:rsidR="00F1525D" w:rsidRDefault="00F1525D" w:rsidP="006208C9">
      <w:pPr>
        <w:jc w:val="center"/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0A0"/>
      </w:tblPr>
      <w:tblGrid>
        <w:gridCol w:w="2088"/>
        <w:gridCol w:w="7200"/>
      </w:tblGrid>
      <w:tr w:rsidR="00F1525D" w:rsidTr="00865AB4">
        <w:trPr>
          <w:cantSplit/>
          <w:trHeight w:val="404"/>
        </w:trPr>
        <w:tc>
          <w:tcPr>
            <w:tcW w:w="9288" w:type="dxa"/>
            <w:gridSpan w:val="2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:rsidR="00F1525D" w:rsidRDefault="00F1525D" w:rsidP="00865AB4">
            <w:pPr>
              <w:jc w:val="right"/>
              <w:rPr>
                <w:sz w:val="20"/>
              </w:rPr>
            </w:pPr>
            <w:r>
              <w:rPr>
                <w:sz w:val="20"/>
              </w:rPr>
              <w:t>Radom, dnia 26 czerwca 2013r.</w:t>
            </w:r>
          </w:p>
        </w:tc>
      </w:tr>
      <w:tr w:rsidR="00F1525D" w:rsidTr="00865AB4">
        <w:trPr>
          <w:cantSplit/>
        </w:trPr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25D" w:rsidRDefault="00F1525D" w:rsidP="00865AB4">
            <w:pPr>
              <w:rPr>
                <w:rFonts w:cs="Arial"/>
                <w:sz w:val="20"/>
              </w:rPr>
            </w:pPr>
          </w:p>
        </w:tc>
      </w:tr>
      <w:tr w:rsidR="00F1525D" w:rsidTr="00865AB4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1525D" w:rsidRPr="00F817F6" w:rsidRDefault="00F1525D" w:rsidP="00865AB4">
            <w:pPr>
              <w:pStyle w:val="wypetab"/>
              <w:rPr>
                <w:sz w:val="20"/>
              </w:rPr>
            </w:pPr>
            <w:r w:rsidRPr="00F817F6">
              <w:rPr>
                <w:sz w:val="20"/>
              </w:rPr>
              <w:t>Zamawiający: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525D" w:rsidRPr="00B81061" w:rsidRDefault="00F1525D" w:rsidP="00865AB4">
            <w:pPr>
              <w:pStyle w:val="CommentSubject"/>
              <w:rPr>
                <w:rFonts w:cs="Arial"/>
              </w:rPr>
            </w:pPr>
            <w:r w:rsidRPr="00B81061">
              <w:rPr>
                <w:rFonts w:cs="Arial"/>
              </w:rPr>
              <w:t>GMINA MIASTA RADOMIA</w:t>
            </w:r>
          </w:p>
        </w:tc>
      </w:tr>
      <w:tr w:rsidR="00F1525D" w:rsidTr="00865AB4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1525D" w:rsidRPr="00F817F6" w:rsidRDefault="00F1525D" w:rsidP="00865AB4">
            <w:pPr>
              <w:pStyle w:val="wypetab"/>
              <w:rPr>
                <w:sz w:val="20"/>
              </w:rPr>
            </w:pPr>
            <w:r w:rsidRPr="00F817F6">
              <w:rPr>
                <w:sz w:val="20"/>
              </w:rPr>
              <w:t>Tytuł Projektu: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525D" w:rsidRPr="00B81061" w:rsidRDefault="00F1525D" w:rsidP="00865AB4">
            <w:pPr>
              <w:rPr>
                <w:rFonts w:cs="Arial"/>
                <w:sz w:val="20"/>
              </w:rPr>
            </w:pPr>
            <w:r w:rsidRPr="00B81061">
              <w:rPr>
                <w:rFonts w:cs="Arial"/>
                <w:sz w:val="20"/>
              </w:rPr>
              <w:t>„Kompleksowa rewitalizacja zabytkowych parków miejskich: Stary Ogród, Leśniczówka i im. T. Kościuszki w Radomiu</w:t>
            </w:r>
            <w:r>
              <w:rPr>
                <w:rFonts w:cs="Arial"/>
                <w:sz w:val="20"/>
              </w:rPr>
              <w:t>”</w:t>
            </w:r>
          </w:p>
        </w:tc>
      </w:tr>
      <w:tr w:rsidR="00F1525D" w:rsidTr="00A0722F">
        <w:trPr>
          <w:trHeight w:val="459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1525D" w:rsidRPr="00F817F6" w:rsidRDefault="00F1525D" w:rsidP="00865AB4">
            <w:pPr>
              <w:pStyle w:val="wypetab"/>
              <w:rPr>
                <w:sz w:val="20"/>
              </w:rPr>
            </w:pPr>
            <w:r w:rsidRPr="00F817F6">
              <w:rPr>
                <w:sz w:val="20"/>
              </w:rPr>
              <w:t>Przedmiot zamówienia: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525D" w:rsidRPr="00AC6D8E" w:rsidRDefault="00F1525D" w:rsidP="00865AB4">
            <w:pPr>
              <w:rPr>
                <w:rFonts w:cs="Arial"/>
                <w:sz w:val="20"/>
              </w:rPr>
            </w:pPr>
            <w:r w:rsidRPr="00AC6D8E">
              <w:rPr>
                <w:rFonts w:cs="Arial"/>
                <w:sz w:val="20"/>
              </w:rPr>
              <w:t xml:space="preserve">Przedmiotem zamówienia jest dostawa i montaż w miejscach uzgodnionych </w:t>
            </w:r>
            <w:r>
              <w:rPr>
                <w:rFonts w:cs="Arial"/>
                <w:sz w:val="20"/>
              </w:rPr>
              <w:br/>
            </w:r>
            <w:r w:rsidRPr="00AC6D8E">
              <w:rPr>
                <w:rFonts w:cs="Arial"/>
                <w:sz w:val="20"/>
              </w:rPr>
              <w:t>z Zama</w:t>
            </w:r>
            <w:r>
              <w:rPr>
                <w:rFonts w:cs="Arial"/>
                <w:sz w:val="20"/>
              </w:rPr>
              <w:t>wiającym</w:t>
            </w:r>
            <w:r w:rsidRPr="00AC6D8E">
              <w:rPr>
                <w:rFonts w:cs="Arial"/>
                <w:sz w:val="20"/>
              </w:rPr>
              <w:t xml:space="preserve"> 3 szt. </w:t>
            </w:r>
            <w:r>
              <w:rPr>
                <w:rFonts w:cs="Arial"/>
                <w:sz w:val="20"/>
              </w:rPr>
              <w:t xml:space="preserve">jednostronnych </w:t>
            </w:r>
            <w:r w:rsidRPr="00AC6D8E">
              <w:rPr>
                <w:rFonts w:cs="Arial"/>
                <w:sz w:val="20"/>
              </w:rPr>
              <w:t>tablic informacyjnych wraz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br/>
            </w:r>
            <w:r w:rsidRPr="00AC6D8E">
              <w:rPr>
                <w:rFonts w:cs="Arial"/>
                <w:sz w:val="20"/>
              </w:rPr>
              <w:t xml:space="preserve">z konstrukcjami </w:t>
            </w:r>
            <w:r>
              <w:rPr>
                <w:rFonts w:cs="Arial"/>
                <w:sz w:val="20"/>
              </w:rPr>
              <w:t xml:space="preserve">stalowymi przeznaczonymi do zamocowania w gruncie </w:t>
            </w:r>
            <w:r w:rsidRPr="00AC6D8E">
              <w:rPr>
                <w:rFonts w:cs="Arial"/>
                <w:sz w:val="20"/>
              </w:rPr>
              <w:t xml:space="preserve">dla </w:t>
            </w:r>
            <w:r w:rsidRPr="00AC6D8E">
              <w:rPr>
                <w:rFonts w:cs="Arial"/>
                <w:color w:val="000000"/>
                <w:sz w:val="20"/>
              </w:rPr>
              <w:t xml:space="preserve">projektu pn. </w:t>
            </w:r>
            <w:r w:rsidRPr="00AC6D8E">
              <w:rPr>
                <w:rFonts w:cs="Arial"/>
                <w:sz w:val="20"/>
              </w:rPr>
              <w:t>„Kompleksowa rewitalizacja zabytkowych parków miejskich: Stary Ogród, Leśniczówka i im. T. Kościuszki w Radomiu”, dofinansowanego ze</w:t>
            </w:r>
            <w:r>
              <w:rPr>
                <w:rFonts w:cs="Arial"/>
                <w:sz w:val="20"/>
              </w:rPr>
              <w:t xml:space="preserve"> </w:t>
            </w:r>
            <w:r w:rsidRPr="00AC6D8E">
              <w:rPr>
                <w:rFonts w:cs="Arial"/>
                <w:sz w:val="20"/>
              </w:rPr>
              <w:t>środków Europejskiego Funduszu Rozwoju Regionalnego w ramach Regionalnego Programu Operacyjnego Województwa Mazowieckiego</w:t>
            </w:r>
            <w:r>
              <w:rPr>
                <w:rFonts w:cs="Arial"/>
                <w:sz w:val="20"/>
              </w:rPr>
              <w:t xml:space="preserve"> </w:t>
            </w:r>
            <w:r w:rsidRPr="00AC6D8E">
              <w:rPr>
                <w:rFonts w:cs="Arial"/>
                <w:sz w:val="20"/>
              </w:rPr>
              <w:t>2007-2013,</w:t>
            </w:r>
            <w:r>
              <w:rPr>
                <w:rFonts w:cs="Arial"/>
                <w:sz w:val="20"/>
              </w:rPr>
              <w:t xml:space="preserve"> </w:t>
            </w:r>
            <w:r w:rsidRPr="00AC6D8E">
              <w:rPr>
                <w:rFonts w:cs="Arial"/>
                <w:sz w:val="20"/>
              </w:rPr>
              <w:t>tj. realizacja następujących zadań:</w:t>
            </w:r>
          </w:p>
          <w:p w:rsidR="00F1525D" w:rsidRPr="00AC6D8E" w:rsidRDefault="00F1525D" w:rsidP="00865AB4">
            <w:pPr>
              <w:rPr>
                <w:rFonts w:cs="Arial"/>
                <w:sz w:val="20"/>
              </w:rPr>
            </w:pPr>
            <w:r w:rsidRPr="00AC6D8E">
              <w:rPr>
                <w:rFonts w:cs="Arial"/>
                <w:color w:val="000000"/>
                <w:sz w:val="20"/>
              </w:rPr>
              <w:t xml:space="preserve">- zadanie nr 1: </w:t>
            </w:r>
            <w:r w:rsidRPr="00AC6D8E">
              <w:rPr>
                <w:rFonts w:cs="Arial"/>
                <w:sz w:val="20"/>
              </w:rPr>
              <w:t>dostawa i montaż w miejscu uzgodnionych z Zamawiającym</w:t>
            </w:r>
            <w:r w:rsidRPr="00AC6D8E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br/>
            </w:r>
            <w:r w:rsidRPr="00AC6D8E">
              <w:rPr>
                <w:rFonts w:cs="Arial"/>
                <w:color w:val="000000"/>
                <w:sz w:val="20"/>
              </w:rPr>
              <w:t>1 szt. tablicy</w:t>
            </w:r>
            <w:r>
              <w:rPr>
                <w:rFonts w:cs="Arial"/>
                <w:color w:val="000000"/>
                <w:sz w:val="20"/>
              </w:rPr>
              <w:t xml:space="preserve"> jednostronnej </w:t>
            </w:r>
            <w:r w:rsidRPr="00AC6D8E">
              <w:rPr>
                <w:rFonts w:cs="Arial"/>
                <w:color w:val="000000"/>
                <w:sz w:val="20"/>
              </w:rPr>
              <w:t xml:space="preserve"> informacyjnej wraz z konstrukcją </w:t>
            </w:r>
            <w:r>
              <w:rPr>
                <w:rFonts w:cs="Arial"/>
                <w:color w:val="000000"/>
                <w:sz w:val="20"/>
              </w:rPr>
              <w:t>stalową p</w:t>
            </w:r>
            <w:r>
              <w:rPr>
                <w:rFonts w:cs="Arial"/>
                <w:sz w:val="20"/>
              </w:rPr>
              <w:t xml:space="preserve">rzeznaczoną do zamocowania w gruncie </w:t>
            </w:r>
            <w:r w:rsidRPr="00AC6D8E">
              <w:rPr>
                <w:rFonts w:cs="Arial"/>
                <w:color w:val="000000"/>
                <w:sz w:val="20"/>
              </w:rPr>
              <w:t>dla parku Stary Ogród,</w:t>
            </w:r>
          </w:p>
          <w:p w:rsidR="00F1525D" w:rsidRPr="00AC6D8E" w:rsidRDefault="00F1525D" w:rsidP="00865AB4">
            <w:pPr>
              <w:rPr>
                <w:rFonts w:cs="Arial"/>
                <w:sz w:val="20"/>
              </w:rPr>
            </w:pPr>
            <w:r w:rsidRPr="00AC6D8E">
              <w:rPr>
                <w:rFonts w:cs="Arial"/>
                <w:color w:val="000000"/>
                <w:sz w:val="20"/>
              </w:rPr>
              <w:t xml:space="preserve">- zadanie nr 2: </w:t>
            </w:r>
            <w:r w:rsidRPr="00AC6D8E">
              <w:rPr>
                <w:rFonts w:cs="Arial"/>
                <w:sz w:val="20"/>
              </w:rPr>
              <w:t>dostawa i montaż w miejscu uzgodnionych z Zamawiającym</w:t>
            </w:r>
            <w:r w:rsidRPr="00AC6D8E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br/>
            </w:r>
            <w:r w:rsidRPr="00AC6D8E">
              <w:rPr>
                <w:rFonts w:cs="Arial"/>
                <w:color w:val="000000"/>
                <w:sz w:val="20"/>
              </w:rPr>
              <w:t xml:space="preserve">1 szt. </w:t>
            </w:r>
            <w:r>
              <w:rPr>
                <w:rFonts w:cs="Arial"/>
                <w:color w:val="000000"/>
                <w:sz w:val="20"/>
              </w:rPr>
              <w:t xml:space="preserve">jednostronnej </w:t>
            </w:r>
            <w:r w:rsidRPr="00AC6D8E">
              <w:rPr>
                <w:rFonts w:cs="Arial"/>
                <w:color w:val="000000"/>
                <w:sz w:val="20"/>
              </w:rPr>
              <w:t xml:space="preserve">tablicy informacyjnej wraz z konstrukcją </w:t>
            </w:r>
            <w:r>
              <w:rPr>
                <w:rFonts w:cs="Arial"/>
                <w:color w:val="000000"/>
                <w:sz w:val="20"/>
              </w:rPr>
              <w:t xml:space="preserve">stalową </w:t>
            </w:r>
            <w:r>
              <w:rPr>
                <w:rFonts w:cs="Arial"/>
                <w:sz w:val="20"/>
              </w:rPr>
              <w:t xml:space="preserve">przeznaczoną do zamocowania w gruncie </w:t>
            </w:r>
            <w:r w:rsidRPr="00AC6D8E">
              <w:rPr>
                <w:rFonts w:cs="Arial"/>
                <w:color w:val="000000"/>
                <w:sz w:val="20"/>
              </w:rPr>
              <w:t>dla parku Leśniczówka,</w:t>
            </w:r>
          </w:p>
          <w:p w:rsidR="00F1525D" w:rsidRPr="00AC6D8E" w:rsidRDefault="00F1525D" w:rsidP="00865AB4">
            <w:pPr>
              <w:rPr>
                <w:rFonts w:cs="Arial"/>
                <w:color w:val="000000"/>
                <w:sz w:val="20"/>
              </w:rPr>
            </w:pPr>
            <w:r w:rsidRPr="00AC6D8E">
              <w:rPr>
                <w:rFonts w:cs="Arial"/>
                <w:color w:val="000000"/>
                <w:sz w:val="20"/>
              </w:rPr>
              <w:t xml:space="preserve">- zadanie nr 3: </w:t>
            </w:r>
            <w:r w:rsidRPr="00AC6D8E">
              <w:rPr>
                <w:rFonts w:cs="Arial"/>
                <w:sz w:val="20"/>
              </w:rPr>
              <w:t>dostawa i montaż w miejscu uzgodnionych z Zamawiającym</w:t>
            </w:r>
            <w:r w:rsidRPr="00AC6D8E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br/>
            </w:r>
            <w:r w:rsidRPr="00AC6D8E">
              <w:rPr>
                <w:rFonts w:cs="Arial"/>
                <w:color w:val="000000"/>
                <w:sz w:val="20"/>
              </w:rPr>
              <w:t xml:space="preserve">1 szt. </w:t>
            </w:r>
            <w:r>
              <w:rPr>
                <w:rFonts w:cs="Arial"/>
                <w:color w:val="000000"/>
                <w:sz w:val="20"/>
              </w:rPr>
              <w:t xml:space="preserve">jednostronnej </w:t>
            </w:r>
            <w:r w:rsidRPr="00AC6D8E">
              <w:rPr>
                <w:rFonts w:cs="Arial"/>
                <w:color w:val="000000"/>
                <w:sz w:val="20"/>
              </w:rPr>
              <w:t xml:space="preserve">tablicy informacyjnej wraz z konstrukcją </w:t>
            </w:r>
            <w:r>
              <w:rPr>
                <w:rFonts w:cs="Arial"/>
                <w:color w:val="000000"/>
                <w:sz w:val="20"/>
              </w:rPr>
              <w:t xml:space="preserve">stalową </w:t>
            </w:r>
            <w:r>
              <w:rPr>
                <w:rFonts w:cs="Arial"/>
                <w:sz w:val="20"/>
              </w:rPr>
              <w:t xml:space="preserve">przeznaczoną do zamocowania w gruncie </w:t>
            </w:r>
            <w:r w:rsidRPr="00AC6D8E">
              <w:rPr>
                <w:rFonts w:cs="Arial"/>
                <w:color w:val="000000"/>
                <w:sz w:val="20"/>
              </w:rPr>
              <w:t>dla Parku im. T. Kościuszki.</w:t>
            </w:r>
          </w:p>
          <w:p w:rsidR="00F1525D" w:rsidRPr="00AC6D8E" w:rsidRDefault="00F1525D" w:rsidP="00865AB4">
            <w:pPr>
              <w:rPr>
                <w:rFonts w:cs="Arial"/>
                <w:sz w:val="20"/>
              </w:rPr>
            </w:pPr>
            <w:r w:rsidRPr="00AC6D8E">
              <w:rPr>
                <w:rFonts w:cs="Arial"/>
                <w:sz w:val="20"/>
              </w:rPr>
              <w:t>Szczegółowy zakres przedmiotu zamówienia oraz warunki jego wykonania określone zostały w „Opisie przedmiotu zamówienia”, stanowiącym załącznik nr 1 do ogłoszenia.</w:t>
            </w:r>
          </w:p>
          <w:p w:rsidR="00F1525D" w:rsidRPr="00AC6D8E" w:rsidRDefault="00F1525D" w:rsidP="00865AB4">
            <w:pPr>
              <w:rPr>
                <w:rFonts w:cs="Arial"/>
                <w:sz w:val="12"/>
                <w:szCs w:val="12"/>
              </w:rPr>
            </w:pPr>
          </w:p>
          <w:p w:rsidR="00F1525D" w:rsidRPr="00AC6D8E" w:rsidRDefault="00F1525D" w:rsidP="00865AB4">
            <w:pPr>
              <w:rPr>
                <w:rFonts w:cs="Arial"/>
                <w:sz w:val="20"/>
              </w:rPr>
            </w:pPr>
            <w:r w:rsidRPr="00AC6D8E">
              <w:rPr>
                <w:rFonts w:cs="Arial"/>
                <w:sz w:val="20"/>
              </w:rPr>
              <w:t xml:space="preserve">Termin realizacji zamówienia wynosi </w:t>
            </w:r>
            <w:r w:rsidRPr="00AC6D8E">
              <w:rPr>
                <w:rFonts w:cs="Arial"/>
                <w:b/>
                <w:sz w:val="20"/>
              </w:rPr>
              <w:t>14 dni od dnia zawarcia umowy</w:t>
            </w:r>
            <w:r w:rsidRPr="00AC6D8E">
              <w:rPr>
                <w:rFonts w:cs="Arial"/>
                <w:sz w:val="20"/>
              </w:rPr>
              <w:t>.</w:t>
            </w:r>
          </w:p>
          <w:p w:rsidR="00F1525D" w:rsidRPr="00AC6D8E" w:rsidRDefault="00F1525D" w:rsidP="00865AB4">
            <w:pPr>
              <w:rPr>
                <w:rFonts w:cs="Arial"/>
                <w:sz w:val="12"/>
                <w:szCs w:val="12"/>
              </w:rPr>
            </w:pPr>
          </w:p>
          <w:p w:rsidR="00F1525D" w:rsidRPr="00AC6D8E" w:rsidRDefault="00F1525D" w:rsidP="00865AB4">
            <w:pPr>
              <w:rPr>
                <w:rFonts w:cs="Arial"/>
                <w:sz w:val="20"/>
              </w:rPr>
            </w:pPr>
            <w:r w:rsidRPr="00AC6D8E">
              <w:rPr>
                <w:rFonts w:cs="Arial"/>
                <w:sz w:val="20"/>
              </w:rPr>
              <w:t>Załączniki do ogłoszenia:</w:t>
            </w:r>
          </w:p>
          <w:p w:rsidR="00F1525D" w:rsidRPr="00AC6D8E" w:rsidRDefault="00F1525D" w:rsidP="00C80DFE">
            <w:pPr>
              <w:pStyle w:val="Default"/>
              <w:jc w:val="both"/>
              <w:rPr>
                <w:sz w:val="20"/>
                <w:szCs w:val="20"/>
              </w:rPr>
            </w:pPr>
            <w:r w:rsidRPr="00AC6D8E">
              <w:rPr>
                <w:sz w:val="20"/>
                <w:szCs w:val="20"/>
              </w:rPr>
              <w:t>- opis przedmiotu zamówienia (załącznik nr 1),</w:t>
            </w:r>
          </w:p>
          <w:p w:rsidR="00F1525D" w:rsidRPr="00AC6D8E" w:rsidRDefault="00F1525D" w:rsidP="00C80DFE">
            <w:pPr>
              <w:pStyle w:val="Default"/>
              <w:jc w:val="both"/>
              <w:rPr>
                <w:sz w:val="20"/>
                <w:szCs w:val="20"/>
              </w:rPr>
            </w:pPr>
            <w:r w:rsidRPr="00AC6D8E">
              <w:rPr>
                <w:sz w:val="20"/>
                <w:szCs w:val="20"/>
              </w:rPr>
              <w:t>- wzór druku oferty (załącznik nr 2),</w:t>
            </w:r>
          </w:p>
          <w:p w:rsidR="00F1525D" w:rsidRPr="00AC6D8E" w:rsidRDefault="00F1525D" w:rsidP="00C80DFE">
            <w:pPr>
              <w:pStyle w:val="Default"/>
              <w:jc w:val="both"/>
              <w:rPr>
                <w:sz w:val="20"/>
                <w:szCs w:val="20"/>
              </w:rPr>
            </w:pPr>
            <w:r w:rsidRPr="00AC6D8E">
              <w:rPr>
                <w:sz w:val="20"/>
                <w:szCs w:val="20"/>
              </w:rPr>
              <w:t xml:space="preserve">- wzór umowy, która zawarta zostanie z wybranym Wykonawcą (załącznik </w:t>
            </w:r>
            <w:r w:rsidRPr="00AC6D8E">
              <w:rPr>
                <w:sz w:val="20"/>
                <w:szCs w:val="20"/>
              </w:rPr>
              <w:br/>
              <w:t>nr 3).</w:t>
            </w:r>
          </w:p>
        </w:tc>
      </w:tr>
      <w:tr w:rsidR="00F1525D" w:rsidTr="00A0722F">
        <w:trPr>
          <w:trHeight w:val="3091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1525D" w:rsidRPr="00F817F6" w:rsidRDefault="00F1525D" w:rsidP="00865AB4">
            <w:pPr>
              <w:pStyle w:val="wypetab"/>
              <w:rPr>
                <w:sz w:val="20"/>
              </w:rPr>
            </w:pPr>
            <w:r w:rsidRPr="00F817F6">
              <w:rPr>
                <w:sz w:val="20"/>
              </w:rPr>
              <w:t>Kryterium oceny: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525D" w:rsidRPr="00A02ACB" w:rsidRDefault="00F1525D" w:rsidP="00865AB4">
            <w:pPr>
              <w:rPr>
                <w:rFonts w:cs="Arial"/>
                <w:b/>
                <w:sz w:val="20"/>
              </w:rPr>
            </w:pPr>
            <w:r w:rsidRPr="00B81061">
              <w:rPr>
                <w:b/>
                <w:sz w:val="20"/>
              </w:rPr>
              <w:t>cena brutto oferty</w:t>
            </w:r>
            <w:r>
              <w:rPr>
                <w:b/>
                <w:sz w:val="20"/>
              </w:rPr>
              <w:t xml:space="preserve"> </w:t>
            </w:r>
            <w:r w:rsidRPr="00A02ACB">
              <w:rPr>
                <w:rFonts w:cs="Arial"/>
                <w:sz w:val="20"/>
              </w:rPr>
              <w:t>(do realizacji zamówienia zostanie wybrany Wykonawca, który zaoferuje najniższą cenę brutto oferty</w:t>
            </w:r>
            <w:r>
              <w:rPr>
                <w:rFonts w:cs="Arial"/>
                <w:sz w:val="20"/>
              </w:rPr>
              <w:t>)</w:t>
            </w:r>
          </w:p>
          <w:p w:rsidR="00F1525D" w:rsidRPr="00C80DFE" w:rsidRDefault="00F1525D" w:rsidP="00B81061">
            <w:pPr>
              <w:widowControl w:val="0"/>
              <w:overflowPunct w:val="0"/>
              <w:autoSpaceDE w:val="0"/>
              <w:textAlignment w:val="baseline"/>
              <w:rPr>
                <w:rFonts w:cs="Arial"/>
                <w:b/>
                <w:sz w:val="8"/>
                <w:szCs w:val="8"/>
              </w:rPr>
            </w:pPr>
          </w:p>
          <w:p w:rsidR="00F1525D" w:rsidRPr="00B81061" w:rsidRDefault="00F1525D" w:rsidP="00B81061">
            <w:pPr>
              <w:widowControl w:val="0"/>
              <w:overflowPunct w:val="0"/>
              <w:autoSpaceDE w:val="0"/>
              <w:textAlignment w:val="baseline"/>
              <w:rPr>
                <w:rFonts w:cs="Arial"/>
                <w:sz w:val="20"/>
              </w:rPr>
            </w:pPr>
            <w:r w:rsidRPr="00B81061">
              <w:rPr>
                <w:rFonts w:cs="Arial"/>
                <w:b/>
                <w:sz w:val="20"/>
              </w:rPr>
              <w:t>UWAGA:</w:t>
            </w:r>
            <w:r w:rsidRPr="00B81061">
              <w:rPr>
                <w:rFonts w:cs="Arial"/>
                <w:sz w:val="20"/>
              </w:rPr>
              <w:t xml:space="preserve"> Zamawiający dokona poprawienia omyłki rachunkowej w obliczeniu ceny w ten sposób, że jeżeli cena (na druku oferty) podana liczbą nie będzie odpowiadać cenie podanej słownie, przyjmie za prawidłową cenę podaną</w:t>
            </w:r>
            <w:r>
              <w:rPr>
                <w:rFonts w:cs="Arial"/>
                <w:sz w:val="20"/>
              </w:rPr>
              <w:t xml:space="preserve"> s</w:t>
            </w:r>
            <w:r w:rsidRPr="00B81061">
              <w:rPr>
                <w:rFonts w:cs="Arial"/>
                <w:sz w:val="20"/>
              </w:rPr>
              <w:t>łownie.</w:t>
            </w:r>
          </w:p>
          <w:p w:rsidR="00F1525D" w:rsidRDefault="00F1525D" w:rsidP="00A02ACB">
            <w:pPr>
              <w:rPr>
                <w:sz w:val="20"/>
              </w:rPr>
            </w:pPr>
            <w:r w:rsidRPr="00B81061">
              <w:rPr>
                <w:rFonts w:cs="Arial"/>
                <w:sz w:val="20"/>
              </w:rPr>
              <w:t>Natomiast w przypadku, gdy podana na druku oferty suma cen dot. poszczególnych zadań, nie będzie odpowiadała łącznej cenie ofertowej, Zamawiający dokona poprawienia omyłki rachunkowej w obliczeniu ceny w ten sposób, że przyjmie za prawidłową cenę ofertową (łączną ceną ryczałtową brutto) cenę wynikającą z prawidłowego zsumowania cen</w:t>
            </w:r>
            <w:r>
              <w:rPr>
                <w:rFonts w:cs="Arial"/>
                <w:sz w:val="20"/>
              </w:rPr>
              <w:t xml:space="preserve"> </w:t>
            </w:r>
            <w:r w:rsidRPr="00B81061">
              <w:rPr>
                <w:rFonts w:cs="Arial"/>
                <w:sz w:val="20"/>
              </w:rPr>
              <w:t>dot</w:t>
            </w:r>
            <w:r>
              <w:rPr>
                <w:rFonts w:cs="Arial"/>
                <w:sz w:val="20"/>
              </w:rPr>
              <w:t>.</w:t>
            </w:r>
            <w:r w:rsidRPr="00B81061">
              <w:rPr>
                <w:rFonts w:cs="Arial"/>
                <w:sz w:val="20"/>
              </w:rPr>
              <w:t xml:space="preserve"> poszczególnych zadań.</w:t>
            </w:r>
          </w:p>
        </w:tc>
      </w:tr>
      <w:tr w:rsidR="00F1525D" w:rsidTr="002C0D80">
        <w:trPr>
          <w:trHeight w:val="775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1525D" w:rsidRPr="00F817F6" w:rsidRDefault="00F1525D" w:rsidP="00865AB4">
            <w:pPr>
              <w:pStyle w:val="wypetab"/>
              <w:rPr>
                <w:sz w:val="20"/>
              </w:rPr>
            </w:pPr>
            <w:r w:rsidRPr="00F817F6">
              <w:rPr>
                <w:sz w:val="20"/>
              </w:rPr>
              <w:t>Miejsce składania ofert: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525D" w:rsidRPr="00C80DFE" w:rsidRDefault="00F1525D" w:rsidP="00865AB4">
            <w:pPr>
              <w:jc w:val="left"/>
              <w:rPr>
                <w:rFonts w:cs="Arial"/>
                <w:b/>
                <w:sz w:val="20"/>
              </w:rPr>
            </w:pPr>
            <w:r w:rsidRPr="00C80DFE">
              <w:rPr>
                <w:rFonts w:cs="Arial"/>
                <w:b/>
                <w:sz w:val="20"/>
              </w:rPr>
              <w:t>Wydział Inwestycji Urzędu Miejskiego w Radomiu</w:t>
            </w:r>
          </w:p>
          <w:p w:rsidR="00F1525D" w:rsidRPr="00B81061" w:rsidRDefault="00F1525D" w:rsidP="00865AB4">
            <w:pPr>
              <w:jc w:val="left"/>
              <w:rPr>
                <w:rFonts w:cs="Arial"/>
                <w:sz w:val="20"/>
              </w:rPr>
            </w:pPr>
            <w:r w:rsidRPr="00C80DFE">
              <w:rPr>
                <w:rFonts w:cs="Arial"/>
                <w:b/>
                <w:sz w:val="20"/>
              </w:rPr>
              <w:t>26-600 Radom, ul. Kilińskiego 30 (pok. 242)</w:t>
            </w:r>
          </w:p>
        </w:tc>
      </w:tr>
      <w:tr w:rsidR="00F1525D" w:rsidTr="00865AB4">
        <w:trPr>
          <w:trHeight w:val="1161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1525D" w:rsidRPr="00F817F6" w:rsidRDefault="00F1525D" w:rsidP="00865AB4">
            <w:pPr>
              <w:pStyle w:val="wypetab"/>
              <w:rPr>
                <w:sz w:val="20"/>
              </w:rPr>
            </w:pPr>
            <w:r w:rsidRPr="00F817F6">
              <w:rPr>
                <w:sz w:val="20"/>
              </w:rPr>
              <w:t>Forma złożenia ofert: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525D" w:rsidRDefault="00F1525D" w:rsidP="00865AB4">
            <w:pPr>
              <w:rPr>
                <w:rFonts w:cs="Arial"/>
                <w:sz w:val="20"/>
              </w:rPr>
            </w:pPr>
            <w:r w:rsidRPr="00C80DFE">
              <w:rPr>
                <w:rFonts w:cs="Arial"/>
                <w:b/>
                <w:sz w:val="20"/>
              </w:rPr>
              <w:t xml:space="preserve">pisemna </w:t>
            </w:r>
            <w:r w:rsidRPr="002C0D80">
              <w:rPr>
                <w:rFonts w:cs="Arial"/>
                <w:b/>
                <w:sz w:val="20"/>
              </w:rPr>
              <w:t>(do złożenia oferty należy wykorzystać załączony wzór)</w:t>
            </w:r>
          </w:p>
        </w:tc>
      </w:tr>
      <w:tr w:rsidR="00F1525D" w:rsidTr="00865AB4">
        <w:trPr>
          <w:trHeight w:val="1688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1525D" w:rsidRPr="00F817F6" w:rsidRDefault="00F1525D" w:rsidP="00865AB4">
            <w:pPr>
              <w:pStyle w:val="wypetab"/>
              <w:rPr>
                <w:sz w:val="20"/>
              </w:rPr>
            </w:pPr>
            <w:r w:rsidRPr="00F817F6">
              <w:rPr>
                <w:sz w:val="20"/>
              </w:rPr>
              <w:t>Termin złożenia ofert: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525D" w:rsidRPr="00A02ACB" w:rsidRDefault="00F1525D" w:rsidP="00865AB4">
            <w:pPr>
              <w:rPr>
                <w:b/>
                <w:bCs/>
                <w:sz w:val="18"/>
                <w:szCs w:val="18"/>
              </w:rPr>
            </w:pPr>
            <w:r w:rsidRPr="00A02ACB">
              <w:rPr>
                <w:b/>
                <w:bCs/>
                <w:sz w:val="18"/>
                <w:szCs w:val="18"/>
              </w:rPr>
              <w:t xml:space="preserve">do dnia 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A02ACB">
              <w:rPr>
                <w:b/>
                <w:bCs/>
                <w:sz w:val="18"/>
                <w:szCs w:val="18"/>
              </w:rPr>
              <w:t xml:space="preserve"> lipca 2013 r., do godz. 12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A02ACB">
              <w:rPr>
                <w:b/>
                <w:bCs/>
                <w:sz w:val="18"/>
                <w:szCs w:val="18"/>
              </w:rPr>
              <w:t>00</w:t>
            </w:r>
          </w:p>
        </w:tc>
      </w:tr>
      <w:tr w:rsidR="00F1525D" w:rsidRPr="00B82E3C" w:rsidTr="00DB2AC8">
        <w:trPr>
          <w:cantSplit/>
          <w:trHeight w:val="1372"/>
        </w:trPr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25D" w:rsidRDefault="00F1525D" w:rsidP="00DB2AC8">
            <w:pPr>
              <w:pStyle w:val="pismo3"/>
              <w:spacing w:after="60" w:line="240" w:lineRule="auto"/>
              <w:jc w:val="right"/>
              <w:rPr>
                <w:iCs/>
              </w:rPr>
            </w:pPr>
            <w:r>
              <w:rPr>
                <w:iCs/>
              </w:rPr>
              <w:t>Eugeniusz Kaczmarek</w:t>
            </w:r>
          </w:p>
          <w:p w:rsidR="00F1525D" w:rsidRDefault="00F1525D" w:rsidP="00DB2AC8">
            <w:pPr>
              <w:pStyle w:val="pismo3"/>
              <w:spacing w:after="60" w:line="240" w:lineRule="auto"/>
              <w:jc w:val="right"/>
              <w:rPr>
                <w:iCs/>
              </w:rPr>
            </w:pPr>
            <w:r>
              <w:rPr>
                <w:iCs/>
              </w:rPr>
              <w:t>Dyrektor Wydziału Inwestycji</w:t>
            </w:r>
          </w:p>
          <w:p w:rsidR="00F1525D" w:rsidRPr="00B82E3C" w:rsidRDefault="00F1525D" w:rsidP="00DB2AC8">
            <w:pPr>
              <w:pStyle w:val="pismo3"/>
              <w:spacing w:after="60" w:line="240" w:lineRule="auto"/>
              <w:jc w:val="right"/>
              <w:rPr>
                <w:iCs/>
              </w:rPr>
            </w:pPr>
            <w:r>
              <w:rPr>
                <w:iCs/>
              </w:rPr>
              <w:t>Urzędu Miejskiego w Radomiu</w:t>
            </w:r>
          </w:p>
        </w:tc>
      </w:tr>
    </w:tbl>
    <w:p w:rsidR="00F1525D" w:rsidRDefault="00F1525D" w:rsidP="006208C9">
      <w:pPr>
        <w:jc w:val="center"/>
      </w:pPr>
    </w:p>
    <w:sectPr w:rsidR="00F1525D" w:rsidSect="00126B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25D" w:rsidRDefault="00F1525D" w:rsidP="008A6BB0">
      <w:r>
        <w:separator/>
      </w:r>
    </w:p>
  </w:endnote>
  <w:endnote w:type="continuationSeparator" w:id="0">
    <w:p w:rsidR="00F1525D" w:rsidRDefault="00F1525D" w:rsidP="008A6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25D" w:rsidRDefault="00F1525D" w:rsidP="008A6BB0">
      <w:r>
        <w:separator/>
      </w:r>
    </w:p>
  </w:footnote>
  <w:footnote w:type="continuationSeparator" w:id="0">
    <w:p w:rsidR="00F1525D" w:rsidRDefault="00F1525D" w:rsidP="008A6B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25D" w:rsidRDefault="00F1525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41pt;height:57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57C6"/>
    <w:multiLevelType w:val="hybridMultilevel"/>
    <w:tmpl w:val="FD286C30"/>
    <w:lvl w:ilvl="0" w:tplc="79FE9226">
      <w:start w:val="1"/>
      <w:numFmt w:val="lowerLetter"/>
      <w:pStyle w:val="wyliczanie"/>
      <w:lvlText w:val="%1)"/>
      <w:lvlJc w:val="left"/>
      <w:pPr>
        <w:tabs>
          <w:tab w:val="num" w:pos="587"/>
        </w:tabs>
        <w:ind w:left="568" w:hanging="341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45668B"/>
    <w:multiLevelType w:val="hybridMultilevel"/>
    <w:tmpl w:val="12F23E0A"/>
    <w:lvl w:ilvl="0" w:tplc="87F06EBE">
      <w:start w:val="1"/>
      <w:numFmt w:val="decimal"/>
      <w:pStyle w:val="wypunktowanie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  <w:lvl w:ilvl="1" w:tplc="437420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</w:rPr>
    </w:lvl>
    <w:lvl w:ilvl="4" w:tplc="04090019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353BB0"/>
    <w:multiLevelType w:val="hybridMultilevel"/>
    <w:tmpl w:val="3A66C05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B294E94"/>
    <w:multiLevelType w:val="hybridMultilevel"/>
    <w:tmpl w:val="F8A0B04E"/>
    <w:lvl w:ilvl="0" w:tplc="6E84490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BB0"/>
    <w:rsid w:val="0007735E"/>
    <w:rsid w:val="000C4A8A"/>
    <w:rsid w:val="000F5219"/>
    <w:rsid w:val="00126BC7"/>
    <w:rsid w:val="00136E38"/>
    <w:rsid w:val="0015644E"/>
    <w:rsid w:val="00240C50"/>
    <w:rsid w:val="00250497"/>
    <w:rsid w:val="002C0D80"/>
    <w:rsid w:val="00302EBE"/>
    <w:rsid w:val="003C4A2E"/>
    <w:rsid w:val="003C624F"/>
    <w:rsid w:val="003E19BC"/>
    <w:rsid w:val="003E501E"/>
    <w:rsid w:val="003F4DDC"/>
    <w:rsid w:val="004520B0"/>
    <w:rsid w:val="004644E8"/>
    <w:rsid w:val="00466094"/>
    <w:rsid w:val="00470484"/>
    <w:rsid w:val="004826E9"/>
    <w:rsid w:val="004A26E1"/>
    <w:rsid w:val="00574572"/>
    <w:rsid w:val="005A5BE3"/>
    <w:rsid w:val="005D2A61"/>
    <w:rsid w:val="005E1D88"/>
    <w:rsid w:val="005E5D27"/>
    <w:rsid w:val="006208C9"/>
    <w:rsid w:val="00656F1E"/>
    <w:rsid w:val="00717E7F"/>
    <w:rsid w:val="007805A4"/>
    <w:rsid w:val="00786DE8"/>
    <w:rsid w:val="00802DBB"/>
    <w:rsid w:val="00865AB4"/>
    <w:rsid w:val="008A6BB0"/>
    <w:rsid w:val="008D7E41"/>
    <w:rsid w:val="009307F3"/>
    <w:rsid w:val="009C7C73"/>
    <w:rsid w:val="009D53A8"/>
    <w:rsid w:val="00A02ACB"/>
    <w:rsid w:val="00A0722F"/>
    <w:rsid w:val="00A86945"/>
    <w:rsid w:val="00AC6D8E"/>
    <w:rsid w:val="00AD076D"/>
    <w:rsid w:val="00AD2DB5"/>
    <w:rsid w:val="00AE24B1"/>
    <w:rsid w:val="00AF326B"/>
    <w:rsid w:val="00B81061"/>
    <w:rsid w:val="00B82E3C"/>
    <w:rsid w:val="00C06026"/>
    <w:rsid w:val="00C337E5"/>
    <w:rsid w:val="00C80DFE"/>
    <w:rsid w:val="00DA7FD1"/>
    <w:rsid w:val="00DB023A"/>
    <w:rsid w:val="00DB2AC8"/>
    <w:rsid w:val="00E22752"/>
    <w:rsid w:val="00E3662C"/>
    <w:rsid w:val="00E37F2F"/>
    <w:rsid w:val="00EB2BA7"/>
    <w:rsid w:val="00EC2C53"/>
    <w:rsid w:val="00F1525D"/>
    <w:rsid w:val="00F6589F"/>
    <w:rsid w:val="00F817F6"/>
    <w:rsid w:val="00F82CAA"/>
    <w:rsid w:val="00F913ED"/>
    <w:rsid w:val="00FE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BB0"/>
    <w:pPr>
      <w:jc w:val="both"/>
    </w:pPr>
    <w:rPr>
      <w:rFonts w:ascii="Arial" w:eastAsia="Times New Roman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8A6BB0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6BB0"/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rsid w:val="008A6BB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A6BB0"/>
    <w:rPr>
      <w:rFonts w:ascii="Arial" w:hAnsi="Arial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A6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A6BB0"/>
    <w:rPr>
      <w:b/>
      <w:bCs/>
    </w:rPr>
  </w:style>
  <w:style w:type="paragraph" w:customStyle="1" w:styleId="wyliczanie">
    <w:name w:val="wyliczanie"/>
    <w:basedOn w:val="Normal"/>
    <w:uiPriority w:val="99"/>
    <w:rsid w:val="008A6BB0"/>
    <w:pPr>
      <w:numPr>
        <w:numId w:val="1"/>
      </w:numPr>
      <w:tabs>
        <w:tab w:val="left" w:pos="5040"/>
      </w:tabs>
    </w:pPr>
    <w:rPr>
      <w:rFonts w:cs="Arial"/>
    </w:rPr>
  </w:style>
  <w:style w:type="paragraph" w:customStyle="1" w:styleId="pismo">
    <w:name w:val="pismo"/>
    <w:basedOn w:val="Normal"/>
    <w:autoRedefine/>
    <w:uiPriority w:val="99"/>
    <w:rsid w:val="008A6BB0"/>
  </w:style>
  <w:style w:type="paragraph" w:customStyle="1" w:styleId="pismo3">
    <w:name w:val="pismo3"/>
    <w:basedOn w:val="Normal"/>
    <w:uiPriority w:val="99"/>
    <w:rsid w:val="008A6BB0"/>
    <w:pPr>
      <w:tabs>
        <w:tab w:val="left" w:pos="5040"/>
      </w:tabs>
      <w:spacing w:line="360" w:lineRule="auto"/>
      <w:ind w:left="510" w:hanging="340"/>
      <w:jc w:val="left"/>
    </w:pPr>
    <w:rPr>
      <w:sz w:val="20"/>
    </w:rPr>
  </w:style>
  <w:style w:type="paragraph" w:customStyle="1" w:styleId="wypunktowanie">
    <w:name w:val="wypunktowanie"/>
    <w:basedOn w:val="Normal"/>
    <w:uiPriority w:val="99"/>
    <w:rsid w:val="008A6BB0"/>
    <w:pPr>
      <w:numPr>
        <w:numId w:val="2"/>
      </w:numPr>
      <w:autoSpaceDE w:val="0"/>
      <w:autoSpaceDN w:val="0"/>
      <w:adjustRightInd w:val="0"/>
    </w:pPr>
    <w:rPr>
      <w:rFonts w:cs="Arial"/>
    </w:rPr>
  </w:style>
  <w:style w:type="paragraph" w:customStyle="1" w:styleId="wypetab">
    <w:name w:val="wypeł tab"/>
    <w:basedOn w:val="Normal"/>
    <w:uiPriority w:val="99"/>
    <w:rsid w:val="008A6BB0"/>
    <w:pPr>
      <w:tabs>
        <w:tab w:val="left" w:pos="5040"/>
      </w:tabs>
      <w:autoSpaceDE w:val="0"/>
      <w:autoSpaceDN w:val="0"/>
      <w:adjustRightInd w:val="0"/>
      <w:jc w:val="center"/>
    </w:pPr>
    <w:rPr>
      <w:rFonts w:cs="Arial"/>
      <w:iCs/>
    </w:rPr>
  </w:style>
  <w:style w:type="paragraph" w:styleId="Header">
    <w:name w:val="header"/>
    <w:basedOn w:val="Normal"/>
    <w:link w:val="HeaderChar"/>
    <w:uiPriority w:val="99"/>
    <w:semiHidden/>
    <w:rsid w:val="008A6B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6BB0"/>
    <w:rPr>
      <w:rFonts w:ascii="Arial" w:hAnsi="Arial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8A6B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6BB0"/>
    <w:rPr>
      <w:rFonts w:ascii="Arial" w:hAnsi="Arial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8A6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6BB0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C80DF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2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</TotalTime>
  <Pages>2</Pages>
  <Words>467</Words>
  <Characters>2805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ZAPROSZENIU DO SKŁADANIA OFERT NA PRZEDMIOT</dc:title>
  <dc:subject/>
  <dc:creator>monika.grazka</dc:creator>
  <cp:keywords/>
  <dc:description/>
  <cp:lastModifiedBy>Szymon Bogusz</cp:lastModifiedBy>
  <cp:revision>12</cp:revision>
  <cp:lastPrinted>2013-06-26T09:49:00Z</cp:lastPrinted>
  <dcterms:created xsi:type="dcterms:W3CDTF">2013-06-24T07:19:00Z</dcterms:created>
  <dcterms:modified xsi:type="dcterms:W3CDTF">2013-06-26T10:14:00Z</dcterms:modified>
</cp:coreProperties>
</file>