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E9" w:rsidRPr="007166D6" w:rsidRDefault="00E150E9" w:rsidP="00220E4A">
      <w:pPr>
        <w:jc w:val="right"/>
        <w:rPr>
          <w:sz w:val="28"/>
          <w:szCs w:val="28"/>
        </w:rPr>
      </w:pPr>
      <w:r w:rsidRPr="007166D6">
        <w:rPr>
          <w:sz w:val="28"/>
          <w:szCs w:val="28"/>
        </w:rPr>
        <w:t xml:space="preserve">Radom, dnia </w:t>
      </w:r>
      <w:r>
        <w:rPr>
          <w:sz w:val="28"/>
          <w:szCs w:val="28"/>
        </w:rPr>
        <w:t xml:space="preserve"> 09</w:t>
      </w:r>
      <w:r w:rsidRPr="007166D6">
        <w:rPr>
          <w:sz w:val="28"/>
          <w:szCs w:val="28"/>
        </w:rPr>
        <w:t>.11.2011 r.</w:t>
      </w:r>
    </w:p>
    <w:p w:rsidR="00E150E9" w:rsidRPr="007166D6" w:rsidRDefault="00E150E9" w:rsidP="00220E4A">
      <w:pPr>
        <w:rPr>
          <w:sz w:val="28"/>
          <w:szCs w:val="28"/>
        </w:rPr>
      </w:pPr>
      <w:r w:rsidRPr="007166D6">
        <w:rPr>
          <w:sz w:val="28"/>
          <w:szCs w:val="28"/>
        </w:rPr>
        <w:t>ZS-II.8023.1.32.2011</w:t>
      </w:r>
    </w:p>
    <w:p w:rsidR="00E150E9" w:rsidRPr="007166D6" w:rsidRDefault="00E150E9" w:rsidP="00220E4A">
      <w:pPr>
        <w:rPr>
          <w:sz w:val="28"/>
          <w:szCs w:val="28"/>
        </w:rPr>
      </w:pPr>
    </w:p>
    <w:p w:rsidR="00E150E9" w:rsidRPr="007166D6" w:rsidRDefault="00E150E9" w:rsidP="00220E4A">
      <w:pPr>
        <w:jc w:val="both"/>
        <w:rPr>
          <w:b/>
          <w:bCs/>
          <w:sz w:val="28"/>
          <w:szCs w:val="28"/>
        </w:rPr>
      </w:pPr>
      <w:r w:rsidRPr="007166D6">
        <w:rPr>
          <w:b/>
          <w:bCs/>
          <w:sz w:val="28"/>
          <w:szCs w:val="28"/>
        </w:rPr>
        <w:t>Ogłoszenie o rozstrzygnięciu otwartego konkursu ofert cenowych na wykonanie usługi w zakresie badania sprawozdania finansowego za 2011 rok Radomskiego Szpitala Specjalistycznego im. Dr Tytusa Chałubińskiego w Radomiu przy ul. Tochtermana 1.</w:t>
      </w:r>
    </w:p>
    <w:p w:rsidR="00E150E9" w:rsidRPr="007166D6" w:rsidRDefault="00E150E9" w:rsidP="00220E4A">
      <w:pPr>
        <w:jc w:val="both"/>
        <w:rPr>
          <w:sz w:val="28"/>
          <w:szCs w:val="28"/>
        </w:rPr>
      </w:pPr>
    </w:p>
    <w:p w:rsidR="00E150E9" w:rsidRPr="007166D6" w:rsidRDefault="00E150E9" w:rsidP="00220E4A">
      <w:pPr>
        <w:ind w:firstLine="708"/>
        <w:jc w:val="both"/>
        <w:rPr>
          <w:sz w:val="28"/>
          <w:szCs w:val="28"/>
        </w:rPr>
      </w:pPr>
      <w:r w:rsidRPr="007166D6">
        <w:rPr>
          <w:sz w:val="28"/>
          <w:szCs w:val="28"/>
        </w:rPr>
        <w:t xml:space="preserve">W wyniku postępowania konkursowego wyłoniono podmiot do realizacji usługi w zakresie badania sprawozdania finansowego za 2011 rok Radomskiego Szpitala Specjalistycznego im. Dr Tytusa Chałubińskiego </w:t>
      </w:r>
      <w:r>
        <w:rPr>
          <w:sz w:val="28"/>
          <w:szCs w:val="28"/>
        </w:rPr>
        <w:t xml:space="preserve">                  </w:t>
      </w:r>
      <w:r w:rsidRPr="007166D6">
        <w:rPr>
          <w:sz w:val="28"/>
          <w:szCs w:val="28"/>
        </w:rPr>
        <w:t>w Radomiu przy ul. Tochtermana 1.</w:t>
      </w:r>
    </w:p>
    <w:p w:rsidR="00E150E9" w:rsidRPr="007166D6" w:rsidRDefault="00E150E9" w:rsidP="00220E4A">
      <w:pPr>
        <w:jc w:val="both"/>
        <w:rPr>
          <w:sz w:val="28"/>
          <w:szCs w:val="28"/>
        </w:rPr>
      </w:pPr>
      <w:r w:rsidRPr="007166D6">
        <w:rPr>
          <w:sz w:val="28"/>
          <w:szCs w:val="28"/>
        </w:rPr>
        <w:tab/>
        <w:t>Podmiotem, który przeprowadzi badanie sprawozdania finansowego za 2011 rok</w:t>
      </w:r>
      <w:r w:rsidRPr="007166D6">
        <w:t xml:space="preserve"> </w:t>
      </w:r>
      <w:r w:rsidRPr="007166D6">
        <w:rPr>
          <w:sz w:val="28"/>
          <w:szCs w:val="28"/>
        </w:rPr>
        <w:t xml:space="preserve">Radomskiego Szpitala Specjalistycznego jest: Regina Fiałkowska Kancelaria Biegłego Rewidenta, ul. Ofiar Katynia 33/3, 37-450 Stalowa Wola. </w:t>
      </w:r>
    </w:p>
    <w:p w:rsidR="00E150E9" w:rsidRDefault="00E150E9" w:rsidP="00487B2C"/>
    <w:p w:rsidR="00E150E9" w:rsidRDefault="00E150E9" w:rsidP="00487B2C"/>
    <w:p w:rsidR="00E150E9" w:rsidRDefault="00E150E9" w:rsidP="002E624D"/>
    <w:p w:rsidR="00E150E9" w:rsidRPr="004640E9" w:rsidRDefault="00E150E9" w:rsidP="004640E9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40E9">
        <w:rPr>
          <w:sz w:val="28"/>
          <w:szCs w:val="28"/>
        </w:rPr>
        <w:t>Prezydent Miasta Radomia</w:t>
      </w:r>
    </w:p>
    <w:p w:rsidR="00E150E9" w:rsidRPr="004640E9" w:rsidRDefault="00E150E9" w:rsidP="004640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640E9">
        <w:rPr>
          <w:sz w:val="28"/>
          <w:szCs w:val="28"/>
        </w:rPr>
        <w:t>Andrzej Kosztowniak</w:t>
      </w:r>
    </w:p>
    <w:sectPr w:rsidR="00E150E9" w:rsidRPr="004640E9" w:rsidSect="00705B29">
      <w:headerReference w:type="default" r:id="rId7"/>
      <w:footerReference w:type="default" r:id="rId8"/>
      <w:pgSz w:w="11906" w:h="16838" w:code="9"/>
      <w:pgMar w:top="1985" w:right="1134" w:bottom="1418" w:left="1304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E9" w:rsidRDefault="00E150E9" w:rsidP="00757F09">
      <w:pPr>
        <w:spacing w:after="0" w:line="240" w:lineRule="auto"/>
      </w:pPr>
      <w:r>
        <w:separator/>
      </w:r>
    </w:p>
  </w:endnote>
  <w:endnote w:type="continuationSeparator" w:id="0">
    <w:p w:rsidR="00E150E9" w:rsidRDefault="00E150E9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E9" w:rsidRPr="00F25D76" w:rsidRDefault="00E150E9" w:rsidP="001A37AF">
    <w:pPr>
      <w:pStyle w:val="Footer"/>
      <w:jc w:val="center"/>
      <w:rPr>
        <w:b/>
        <w:bCs/>
        <w:sz w:val="16"/>
        <w:szCs w:val="16"/>
      </w:rPr>
    </w:pPr>
    <w:r w:rsidRPr="00F25D76">
      <w:rPr>
        <w:b/>
        <w:bCs/>
        <w:sz w:val="16"/>
        <w:szCs w:val="16"/>
      </w:rPr>
      <w:t>PREZYDENT MIASTA RADOMIA – ANDRZEJ KOSZTOWNIAK</w:t>
    </w:r>
  </w:p>
  <w:p w:rsidR="00E150E9" w:rsidRPr="00F25D76" w:rsidRDefault="00E150E9" w:rsidP="001A37AF">
    <w:pPr>
      <w:pStyle w:val="Footer"/>
      <w:jc w:val="center"/>
      <w:rPr>
        <w:sz w:val="16"/>
        <w:szCs w:val="16"/>
      </w:rPr>
    </w:pPr>
    <w:r w:rsidRPr="00F25D76">
      <w:rPr>
        <w:sz w:val="16"/>
        <w:szCs w:val="16"/>
      </w:rPr>
      <w:t xml:space="preserve">ul. Kilińskiego 30, 26-600 Radom, tel. 48 36 20 201 fax: 48 36 26 753, e-mail: prezydent@umradom.pl </w:t>
    </w:r>
  </w:p>
  <w:p w:rsidR="00E150E9" w:rsidRPr="003569FA" w:rsidRDefault="00E150E9" w:rsidP="001A37AF">
    <w:pPr>
      <w:pStyle w:val="Footer"/>
      <w:jc w:val="center"/>
      <w:rPr>
        <w:b/>
        <w:bCs/>
        <w:color w:val="262626"/>
        <w:sz w:val="16"/>
        <w:szCs w:val="16"/>
      </w:rPr>
    </w:pPr>
    <w:r w:rsidRPr="003569FA">
      <w:rPr>
        <w:b/>
        <w:bCs/>
        <w:color w:val="262626"/>
        <w:sz w:val="16"/>
        <w:szCs w:val="16"/>
      </w:rPr>
      <w:t xml:space="preserve">www.radom.pl </w:t>
    </w:r>
  </w:p>
  <w:p w:rsidR="00E150E9" w:rsidRPr="001A37AF" w:rsidRDefault="00E150E9" w:rsidP="001A3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E9" w:rsidRDefault="00E150E9" w:rsidP="00757F09">
      <w:pPr>
        <w:spacing w:after="0" w:line="240" w:lineRule="auto"/>
      </w:pPr>
      <w:r>
        <w:separator/>
      </w:r>
    </w:p>
  </w:footnote>
  <w:footnote w:type="continuationSeparator" w:id="0">
    <w:p w:rsidR="00E150E9" w:rsidRDefault="00E150E9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E9" w:rsidRDefault="00E150E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49" type="#_x0000_t75" style="position:absolute;margin-left:-66.15pt;margin-top:-100pt;width:595.2pt;height:840.25pt;z-index:-25165619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90B"/>
    <w:multiLevelType w:val="hybridMultilevel"/>
    <w:tmpl w:val="D2DE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DFF"/>
    <w:rsid w:val="00012D7F"/>
    <w:rsid w:val="00015082"/>
    <w:rsid w:val="00023DFF"/>
    <w:rsid w:val="000302C5"/>
    <w:rsid w:val="00033310"/>
    <w:rsid w:val="00050CF8"/>
    <w:rsid w:val="00060C6A"/>
    <w:rsid w:val="00075F79"/>
    <w:rsid w:val="000A36D4"/>
    <w:rsid w:val="000B2D76"/>
    <w:rsid w:val="000D0361"/>
    <w:rsid w:val="0011248C"/>
    <w:rsid w:val="00122244"/>
    <w:rsid w:val="0012323F"/>
    <w:rsid w:val="00143505"/>
    <w:rsid w:val="0018022D"/>
    <w:rsid w:val="00197F3E"/>
    <w:rsid w:val="001A37AF"/>
    <w:rsid w:val="001D5DCD"/>
    <w:rsid w:val="001D612D"/>
    <w:rsid w:val="001E5128"/>
    <w:rsid w:val="001F4FFB"/>
    <w:rsid w:val="001F70BC"/>
    <w:rsid w:val="00220E4A"/>
    <w:rsid w:val="00250DE6"/>
    <w:rsid w:val="00264136"/>
    <w:rsid w:val="00264DE8"/>
    <w:rsid w:val="002A41F0"/>
    <w:rsid w:val="002B53F8"/>
    <w:rsid w:val="002D5535"/>
    <w:rsid w:val="002E2345"/>
    <w:rsid w:val="002E5E21"/>
    <w:rsid w:val="002E624D"/>
    <w:rsid w:val="00303786"/>
    <w:rsid w:val="00344194"/>
    <w:rsid w:val="003569FA"/>
    <w:rsid w:val="00361903"/>
    <w:rsid w:val="003B55C8"/>
    <w:rsid w:val="003F3649"/>
    <w:rsid w:val="0041021E"/>
    <w:rsid w:val="00417527"/>
    <w:rsid w:val="00422133"/>
    <w:rsid w:val="00456AFF"/>
    <w:rsid w:val="004640E9"/>
    <w:rsid w:val="004658C2"/>
    <w:rsid w:val="00474723"/>
    <w:rsid w:val="00487B2C"/>
    <w:rsid w:val="004975F0"/>
    <w:rsid w:val="004C6A94"/>
    <w:rsid w:val="0050293E"/>
    <w:rsid w:val="00576A06"/>
    <w:rsid w:val="00582B13"/>
    <w:rsid w:val="00584801"/>
    <w:rsid w:val="00587E3C"/>
    <w:rsid w:val="0059305F"/>
    <w:rsid w:val="005C0A09"/>
    <w:rsid w:val="005C2F0F"/>
    <w:rsid w:val="005F5989"/>
    <w:rsid w:val="00612A25"/>
    <w:rsid w:val="00633AE7"/>
    <w:rsid w:val="00666F29"/>
    <w:rsid w:val="00685EB7"/>
    <w:rsid w:val="006972B4"/>
    <w:rsid w:val="006C382A"/>
    <w:rsid w:val="006E4C81"/>
    <w:rsid w:val="00700365"/>
    <w:rsid w:val="00704E4A"/>
    <w:rsid w:val="00705B29"/>
    <w:rsid w:val="007166D6"/>
    <w:rsid w:val="007374D3"/>
    <w:rsid w:val="00740FDB"/>
    <w:rsid w:val="00750032"/>
    <w:rsid w:val="00757F09"/>
    <w:rsid w:val="00760106"/>
    <w:rsid w:val="00787251"/>
    <w:rsid w:val="00790359"/>
    <w:rsid w:val="00794267"/>
    <w:rsid w:val="007E2941"/>
    <w:rsid w:val="007F1512"/>
    <w:rsid w:val="007F2841"/>
    <w:rsid w:val="00813504"/>
    <w:rsid w:val="00825EDA"/>
    <w:rsid w:val="0084409F"/>
    <w:rsid w:val="00897A3D"/>
    <w:rsid w:val="008B7F05"/>
    <w:rsid w:val="008F7A8D"/>
    <w:rsid w:val="00927E76"/>
    <w:rsid w:val="00951A11"/>
    <w:rsid w:val="00952385"/>
    <w:rsid w:val="009763D0"/>
    <w:rsid w:val="009E5989"/>
    <w:rsid w:val="00A055A1"/>
    <w:rsid w:val="00A11AA9"/>
    <w:rsid w:val="00A24874"/>
    <w:rsid w:val="00A257CD"/>
    <w:rsid w:val="00A60C14"/>
    <w:rsid w:val="00A612EA"/>
    <w:rsid w:val="00A70980"/>
    <w:rsid w:val="00AA61C5"/>
    <w:rsid w:val="00AF747E"/>
    <w:rsid w:val="00B16718"/>
    <w:rsid w:val="00B42E68"/>
    <w:rsid w:val="00B50B88"/>
    <w:rsid w:val="00B90BA7"/>
    <w:rsid w:val="00BA515A"/>
    <w:rsid w:val="00BC1CD8"/>
    <w:rsid w:val="00BE67B5"/>
    <w:rsid w:val="00C02849"/>
    <w:rsid w:val="00C2087A"/>
    <w:rsid w:val="00C2664A"/>
    <w:rsid w:val="00C52A5E"/>
    <w:rsid w:val="00C74FED"/>
    <w:rsid w:val="00CA11E8"/>
    <w:rsid w:val="00CB2C26"/>
    <w:rsid w:val="00CC2C7C"/>
    <w:rsid w:val="00CD102F"/>
    <w:rsid w:val="00CE648C"/>
    <w:rsid w:val="00CF416C"/>
    <w:rsid w:val="00D25E8B"/>
    <w:rsid w:val="00D322DF"/>
    <w:rsid w:val="00D65E52"/>
    <w:rsid w:val="00D72565"/>
    <w:rsid w:val="00D76173"/>
    <w:rsid w:val="00D857DA"/>
    <w:rsid w:val="00DA21ED"/>
    <w:rsid w:val="00DE3620"/>
    <w:rsid w:val="00DE4842"/>
    <w:rsid w:val="00DE6807"/>
    <w:rsid w:val="00DF29CE"/>
    <w:rsid w:val="00E150E9"/>
    <w:rsid w:val="00E4072A"/>
    <w:rsid w:val="00E61363"/>
    <w:rsid w:val="00E61F76"/>
    <w:rsid w:val="00E627B5"/>
    <w:rsid w:val="00E67457"/>
    <w:rsid w:val="00EA5EF1"/>
    <w:rsid w:val="00EB6390"/>
    <w:rsid w:val="00EC3215"/>
    <w:rsid w:val="00EC7438"/>
    <w:rsid w:val="00F236F8"/>
    <w:rsid w:val="00F24685"/>
    <w:rsid w:val="00F25D76"/>
    <w:rsid w:val="00F43414"/>
    <w:rsid w:val="00F52CA9"/>
    <w:rsid w:val="00F67101"/>
    <w:rsid w:val="00FC3885"/>
    <w:rsid w:val="00FD12F5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="Calibri" w:hAnsi="Neo Sans Pro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27"/>
    <w:pPr>
      <w:spacing w:after="200" w:line="276" w:lineRule="auto"/>
    </w:pPr>
    <w:rPr>
      <w:rFonts w:cs="Neo Sans Pr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B8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0B8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B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B8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0B8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50B88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F09"/>
  </w:style>
  <w:style w:type="paragraph" w:styleId="Footer">
    <w:name w:val="footer"/>
    <w:basedOn w:val="Normal"/>
    <w:link w:val="FooterChar"/>
    <w:uiPriority w:val="99"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117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  </dc:title>
  <dc:subject/>
  <dc:creator>user</dc:creator>
  <cp:keywords/>
  <dc:description/>
  <cp:lastModifiedBy>UM Radom</cp:lastModifiedBy>
  <cp:revision>5</cp:revision>
  <cp:lastPrinted>2011-11-09T10:16:00Z</cp:lastPrinted>
  <dcterms:created xsi:type="dcterms:W3CDTF">2011-11-09T10:15:00Z</dcterms:created>
  <dcterms:modified xsi:type="dcterms:W3CDTF">2011-11-14T12:33:00Z</dcterms:modified>
</cp:coreProperties>
</file>